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AE" w:rsidRPr="00C0053C" w:rsidRDefault="00812CAE" w:rsidP="00715DEF">
      <w:pPr>
        <w:spacing w:line="360" w:lineRule="auto"/>
        <w:jc w:val="center"/>
        <w:outlineLvl w:val="0"/>
        <w:rPr>
          <w:sz w:val="28"/>
          <w:szCs w:val="28"/>
        </w:rPr>
      </w:pPr>
      <w:r w:rsidRPr="00C0053C">
        <w:rPr>
          <w:sz w:val="28"/>
          <w:szCs w:val="28"/>
        </w:rPr>
        <w:t>The Making of an Indian STM</w:t>
      </w:r>
    </w:p>
    <w:p w:rsidR="00812CAE" w:rsidRPr="00C0053C" w:rsidRDefault="00812CAE" w:rsidP="0024209B">
      <w:pPr>
        <w:spacing w:line="360" w:lineRule="auto"/>
        <w:jc w:val="center"/>
        <w:rPr>
          <w:sz w:val="28"/>
          <w:szCs w:val="28"/>
        </w:rPr>
      </w:pPr>
      <w:r w:rsidRPr="00C0053C">
        <w:rPr>
          <w:sz w:val="28"/>
          <w:szCs w:val="28"/>
        </w:rPr>
        <w:t>&amp;</w:t>
      </w:r>
    </w:p>
    <w:p w:rsidR="00812CAE" w:rsidRPr="00C0053C" w:rsidRDefault="00812CAE" w:rsidP="00715DEF">
      <w:pPr>
        <w:pBdr>
          <w:bottom w:val="single" w:sz="6" w:space="1" w:color="auto"/>
        </w:pBdr>
        <w:spacing w:line="360" w:lineRule="auto"/>
        <w:jc w:val="center"/>
        <w:outlineLvl w:val="0"/>
        <w:rPr>
          <w:sz w:val="28"/>
          <w:szCs w:val="28"/>
        </w:rPr>
      </w:pPr>
      <w:r w:rsidRPr="00C0053C">
        <w:rPr>
          <w:sz w:val="28"/>
          <w:szCs w:val="28"/>
        </w:rPr>
        <w:t>‘Technological Jugaad’ as a Culture of Innovation</w:t>
      </w:r>
    </w:p>
    <w:p w:rsidR="00812CAE" w:rsidRPr="00C0053C" w:rsidRDefault="00812CAE" w:rsidP="0024209B">
      <w:pPr>
        <w:spacing w:line="360" w:lineRule="auto"/>
        <w:jc w:val="center"/>
      </w:pPr>
      <w:r w:rsidRPr="00C0053C">
        <w:t>Pankaj Sekhsaria</w:t>
      </w:r>
    </w:p>
    <w:p w:rsidR="00812CAE" w:rsidRPr="00C0053C" w:rsidRDefault="00812CAE" w:rsidP="00111196">
      <w:pPr>
        <w:jc w:val="center"/>
      </w:pPr>
      <w:r w:rsidRPr="00C0053C">
        <w:t>Dept of Technology and Society Studies</w:t>
      </w:r>
    </w:p>
    <w:p w:rsidR="00812CAE" w:rsidRPr="00C0053C" w:rsidRDefault="00812CAE" w:rsidP="00111196">
      <w:pPr>
        <w:jc w:val="center"/>
      </w:pPr>
      <w:r w:rsidRPr="00C0053C">
        <w:t>Faculty of Arts and Social Sciences</w:t>
      </w:r>
    </w:p>
    <w:p w:rsidR="00812CAE" w:rsidRPr="00C0053C" w:rsidRDefault="00812CAE" w:rsidP="00111196">
      <w:pPr>
        <w:jc w:val="center"/>
      </w:pPr>
      <w:r w:rsidRPr="00C0053C">
        <w:t>Maastricht University</w:t>
      </w:r>
    </w:p>
    <w:p w:rsidR="00812CAE" w:rsidRPr="00C0053C" w:rsidRDefault="00812CAE" w:rsidP="00111196">
      <w:pPr>
        <w:jc w:val="center"/>
      </w:pPr>
      <w:r w:rsidRPr="00C0053C">
        <w:t>The Netherlands</w:t>
      </w:r>
    </w:p>
    <w:p w:rsidR="00812CAE" w:rsidRPr="00C0053C" w:rsidRDefault="00812CAE" w:rsidP="00111196">
      <w:pPr>
        <w:pBdr>
          <w:bottom w:val="single" w:sz="6" w:space="1" w:color="auto"/>
        </w:pBdr>
        <w:jc w:val="center"/>
      </w:pPr>
    </w:p>
    <w:p w:rsidR="00812CAE" w:rsidRPr="00C0053C" w:rsidRDefault="00812CAE" w:rsidP="00111196">
      <w:pPr>
        <w:jc w:val="center"/>
      </w:pPr>
    </w:p>
    <w:p w:rsidR="00812CAE" w:rsidRPr="00C0053C" w:rsidRDefault="00812CAE" w:rsidP="0024209B">
      <w:pPr>
        <w:spacing w:line="360" w:lineRule="auto"/>
      </w:pPr>
      <w:r w:rsidRPr="00C0053C">
        <w:t>Abstract: This article is an historical account of the making of one of the earliest Scanning Tunneling Microscopes (STM) in India at the University of Pune. The article discusses some of the innovative methods the scientists used in overcoming resource constraints and also at the same time working with collaborators and ‘other ways’ of knowing and doing things, even as the research and outcomes were at the cutting edge of modern science.</w:t>
      </w:r>
    </w:p>
    <w:p w:rsidR="00812CAE" w:rsidRPr="00C0053C" w:rsidRDefault="00812CAE" w:rsidP="00D21068">
      <w:pPr>
        <w:spacing w:line="360" w:lineRule="auto"/>
        <w:ind w:firstLine="720"/>
      </w:pPr>
      <w:r w:rsidRPr="00C0053C">
        <w:t xml:space="preserve"> Using the case of the making of the STM, the article conceptualizes and characterizes a culture of locally embedded and influenced innovation that is called ‘Technological Jugaad’. It discusses some of the critiques and questions related to this form of innovation and instrument making. </w:t>
      </w:r>
    </w:p>
    <w:p w:rsidR="00812CAE" w:rsidRPr="00C0053C" w:rsidRDefault="00812CAE" w:rsidP="00D21068">
      <w:pPr>
        <w:pBdr>
          <w:bottom w:val="single" w:sz="6" w:space="1" w:color="auto"/>
        </w:pBdr>
        <w:spacing w:line="360" w:lineRule="auto"/>
        <w:ind w:firstLine="720"/>
      </w:pPr>
      <w:r w:rsidRPr="00C0053C">
        <w:t xml:space="preserve">Finally, the article compares Technological Jugaad to other cultures of innovation such at ‘bricolage’ and user-driven innovation to make the case for the de-centring of innovation cultures as also the de-centred nature of the cultures of innovation. </w:t>
      </w:r>
    </w:p>
    <w:p w:rsidR="00812CAE" w:rsidRPr="00C0053C" w:rsidRDefault="00812CAE" w:rsidP="0024209B">
      <w:pPr>
        <w:spacing w:line="360" w:lineRule="auto"/>
        <w:jc w:val="both"/>
        <w:rPr>
          <w:b/>
          <w:u w:val="single"/>
        </w:rPr>
      </w:pPr>
      <w:bookmarkStart w:id="0" w:name="nobel"/>
    </w:p>
    <w:p w:rsidR="00812CAE" w:rsidRPr="00C0053C" w:rsidRDefault="00812CAE" w:rsidP="00A37AB6">
      <w:pPr>
        <w:spacing w:line="360" w:lineRule="auto"/>
        <w:jc w:val="both"/>
        <w:rPr>
          <w:b/>
          <w:u w:val="single"/>
        </w:rPr>
      </w:pPr>
    </w:p>
    <w:p w:rsidR="00812CAE" w:rsidRPr="00C0053C" w:rsidRDefault="00812CAE" w:rsidP="00A37AB6">
      <w:pPr>
        <w:spacing w:line="360" w:lineRule="auto"/>
        <w:jc w:val="both"/>
        <w:rPr>
          <w:b/>
          <w:u w:val="single"/>
        </w:rPr>
      </w:pPr>
    </w:p>
    <w:p w:rsidR="00812CAE" w:rsidRPr="00C0053C" w:rsidRDefault="00812CAE" w:rsidP="00A37AB6">
      <w:pPr>
        <w:spacing w:line="360" w:lineRule="auto"/>
        <w:jc w:val="both"/>
        <w:rPr>
          <w:b/>
          <w:u w:val="single"/>
        </w:rPr>
      </w:pPr>
    </w:p>
    <w:p w:rsidR="00812CAE" w:rsidRPr="00C0053C" w:rsidRDefault="00812CAE" w:rsidP="00A37AB6">
      <w:pPr>
        <w:spacing w:line="360" w:lineRule="auto"/>
        <w:jc w:val="both"/>
        <w:rPr>
          <w:b/>
          <w:u w:val="single"/>
        </w:rPr>
      </w:pPr>
    </w:p>
    <w:p w:rsidR="00812CAE" w:rsidRPr="00C0053C" w:rsidRDefault="00812CAE" w:rsidP="00A37AB6">
      <w:pPr>
        <w:spacing w:line="360" w:lineRule="auto"/>
        <w:jc w:val="both"/>
        <w:rPr>
          <w:b/>
          <w:u w:val="single"/>
        </w:rPr>
      </w:pPr>
    </w:p>
    <w:p w:rsidR="00812CAE" w:rsidRPr="00C0053C" w:rsidRDefault="00812CAE" w:rsidP="00A37AB6">
      <w:pPr>
        <w:spacing w:line="360" w:lineRule="auto"/>
        <w:jc w:val="both"/>
        <w:rPr>
          <w:b/>
          <w:u w:val="single"/>
        </w:rPr>
      </w:pPr>
    </w:p>
    <w:bookmarkEnd w:id="0"/>
    <w:p w:rsidR="00812CAE" w:rsidRPr="00C0053C" w:rsidRDefault="00812CAE" w:rsidP="00715DEF">
      <w:pPr>
        <w:spacing w:line="360" w:lineRule="auto"/>
      </w:pPr>
    </w:p>
    <w:sectPr w:rsidR="00812CAE" w:rsidRPr="00C0053C" w:rsidSect="001368B8">
      <w:footerReference w:type="even" r:id="rId7"/>
      <w:footerReference w:type="default" r:id="rId8"/>
      <w:pgSz w:w="12240" w:h="15840"/>
      <w:pgMar w:top="1440" w:right="146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CAE" w:rsidRDefault="00812CAE">
      <w:r>
        <w:separator/>
      </w:r>
    </w:p>
  </w:endnote>
  <w:endnote w:type="continuationSeparator" w:id="0">
    <w:p w:rsidR="00812CAE" w:rsidRDefault="00812CA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AE" w:rsidRDefault="00812CAE" w:rsidP="00750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CAE" w:rsidRDefault="00812CAE" w:rsidP="007501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AE" w:rsidRDefault="00812CAE" w:rsidP="00750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2CAE" w:rsidRDefault="00812CAE" w:rsidP="007501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CAE" w:rsidRDefault="00812CAE">
      <w:r>
        <w:separator/>
      </w:r>
    </w:p>
  </w:footnote>
  <w:footnote w:type="continuationSeparator" w:id="0">
    <w:p w:rsidR="00812CAE" w:rsidRDefault="00812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BA0"/>
    <w:multiLevelType w:val="hybridMultilevel"/>
    <w:tmpl w:val="EB967BCE"/>
    <w:lvl w:ilvl="0" w:tplc="0011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0DA40EF5"/>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
    <w:nsid w:val="0E6D2964"/>
    <w:multiLevelType w:val="hybridMultilevel"/>
    <w:tmpl w:val="F498EF0A"/>
    <w:lvl w:ilvl="0" w:tplc="6652B478">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F1869"/>
    <w:multiLevelType w:val="hybridMultilevel"/>
    <w:tmpl w:val="D2E66EAC"/>
    <w:lvl w:ilvl="0" w:tplc="0011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14386F22"/>
    <w:multiLevelType w:val="hybridMultilevel"/>
    <w:tmpl w:val="8264DF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610C5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1445355"/>
    <w:multiLevelType w:val="hybridMultilevel"/>
    <w:tmpl w:val="9E8E417C"/>
    <w:lvl w:ilvl="0" w:tplc="EEEC795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2055D81"/>
    <w:multiLevelType w:val="hybridMultilevel"/>
    <w:tmpl w:val="13B44EB2"/>
    <w:lvl w:ilvl="0" w:tplc="D098F498">
      <w:start w:val="1"/>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25770A50"/>
    <w:multiLevelType w:val="hybridMultilevel"/>
    <w:tmpl w:val="B4BAD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0B35D2"/>
    <w:multiLevelType w:val="hybridMultilevel"/>
    <w:tmpl w:val="62DE40DE"/>
    <w:lvl w:ilvl="0" w:tplc="00170409">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2CB30B67"/>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nsid w:val="2E40139D"/>
    <w:multiLevelType w:val="hybridMultilevel"/>
    <w:tmpl w:val="006A3448"/>
    <w:lvl w:ilvl="0" w:tplc="0011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nsid w:val="327E4F5E"/>
    <w:multiLevelType w:val="hybridMultilevel"/>
    <w:tmpl w:val="FA4E05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5B06DC4"/>
    <w:multiLevelType w:val="hybridMultilevel"/>
    <w:tmpl w:val="AD121F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64A6A8F"/>
    <w:multiLevelType w:val="hybridMultilevel"/>
    <w:tmpl w:val="DB6EC4E2"/>
    <w:lvl w:ilvl="0" w:tplc="00170409">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nsid w:val="378F1EF7"/>
    <w:multiLevelType w:val="hybridMultilevel"/>
    <w:tmpl w:val="34ECA4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DB657B"/>
    <w:multiLevelType w:val="hybridMultilevel"/>
    <w:tmpl w:val="B888DB86"/>
    <w:lvl w:ilvl="0" w:tplc="ED2C5934">
      <w:start w:val="1"/>
      <w:numFmt w:val="decimal"/>
      <w:lvlText w:val="%1)"/>
      <w:lvlJc w:val="left"/>
      <w:pPr>
        <w:tabs>
          <w:tab w:val="num" w:pos="1080"/>
        </w:tabs>
        <w:ind w:left="1080" w:hanging="360"/>
      </w:pPr>
      <w:rPr>
        <w:rFonts w:cs="Times New Roman" w:hint="default"/>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42184875"/>
    <w:multiLevelType w:val="hybridMultilevel"/>
    <w:tmpl w:val="0A28EB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4430928"/>
    <w:multiLevelType w:val="hybridMultilevel"/>
    <w:tmpl w:val="E168CEFE"/>
    <w:lvl w:ilvl="0" w:tplc="4CBC2D1C">
      <w:start w:val="1"/>
      <w:numFmt w:val="decimal"/>
      <w:lvlText w:val="%1."/>
      <w:lvlJc w:val="left"/>
      <w:pPr>
        <w:ind w:left="1080" w:hanging="720"/>
      </w:pPr>
      <w:rPr>
        <w:rFonts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7B069C"/>
    <w:multiLevelType w:val="hybridMultilevel"/>
    <w:tmpl w:val="9FEA6AF6"/>
    <w:lvl w:ilvl="0" w:tplc="00010409">
      <w:start w:val="1"/>
      <w:numFmt w:val="bullet"/>
      <w:lvlText w:val=""/>
      <w:lvlJc w:val="left"/>
      <w:pPr>
        <w:tabs>
          <w:tab w:val="num" w:pos="720"/>
        </w:tabs>
        <w:ind w:left="720" w:hanging="360"/>
      </w:pPr>
      <w:rPr>
        <w:rFonts w:ascii="Symbol" w:hAnsi="Symbol" w:hint="default"/>
      </w:rPr>
    </w:lvl>
    <w:lvl w:ilvl="1" w:tplc="69061BBC">
      <w:start w:val="1"/>
      <w:numFmt w:val="bullet"/>
      <w:lvlText w:val="-"/>
      <w:lvlJc w:val="left"/>
      <w:pPr>
        <w:tabs>
          <w:tab w:val="num" w:pos="1440"/>
        </w:tabs>
        <w:ind w:left="1440" w:hanging="360"/>
      </w:pPr>
      <w:rPr>
        <w:rFonts w:ascii="Times New Roman" w:eastAsia="Times New Roman" w:hAnsi="Times New Roman"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1993361"/>
    <w:multiLevelType w:val="hybridMultilevel"/>
    <w:tmpl w:val="CAA81F14"/>
    <w:lvl w:ilvl="0" w:tplc="D9F895F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2474234"/>
    <w:multiLevelType w:val="hybridMultilevel"/>
    <w:tmpl w:val="A7607810"/>
    <w:lvl w:ilvl="0" w:tplc="2668EE5A">
      <w:start w:val="1"/>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54D82EAD"/>
    <w:multiLevelType w:val="hybridMultilevel"/>
    <w:tmpl w:val="21C29010"/>
    <w:lvl w:ilvl="0" w:tplc="3E7C77AA">
      <w:start w:val="1"/>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56C4542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7BA4599"/>
    <w:multiLevelType w:val="hybridMultilevel"/>
    <w:tmpl w:val="A0F0C23C"/>
    <w:lvl w:ilvl="0" w:tplc="00170409">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5">
    <w:nsid w:val="5A7864E1"/>
    <w:multiLevelType w:val="hybridMultilevel"/>
    <w:tmpl w:val="C52A7732"/>
    <w:lvl w:ilvl="0" w:tplc="078C03BC">
      <w:start w:val="32"/>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6">
    <w:nsid w:val="5ED677C3"/>
    <w:multiLevelType w:val="hybridMultilevel"/>
    <w:tmpl w:val="5BAC2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2B62B0D"/>
    <w:multiLevelType w:val="hybridMultilevel"/>
    <w:tmpl w:val="90860DE4"/>
    <w:lvl w:ilvl="0" w:tplc="F83CD90C">
      <w:start w:val="1"/>
      <w:numFmt w:val="bullet"/>
      <w:lvlText w:val="-"/>
      <w:lvlJc w:val="left"/>
      <w:pPr>
        <w:ind w:left="720" w:hanging="360"/>
      </w:pPr>
      <w:rPr>
        <w:rFonts w:ascii="Times New Roman" w:eastAsia="Times New Roman" w:hAnsi="Times New Roman" w:hint="default"/>
        <w:color w:val="0000FF"/>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20F4E"/>
    <w:multiLevelType w:val="hybridMultilevel"/>
    <w:tmpl w:val="4F92EB6E"/>
    <w:lvl w:ilvl="0" w:tplc="E7A44C6A">
      <w:start w:val="1"/>
      <w:numFmt w:val="upp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9">
    <w:nsid w:val="657E6DC9"/>
    <w:multiLevelType w:val="hybridMultilevel"/>
    <w:tmpl w:val="935E26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D965054"/>
    <w:multiLevelType w:val="hybridMultilevel"/>
    <w:tmpl w:val="ED92BCE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nsid w:val="70442636"/>
    <w:multiLevelType w:val="hybridMultilevel"/>
    <w:tmpl w:val="614C3328"/>
    <w:lvl w:ilvl="0" w:tplc="F83CD90C">
      <w:start w:val="1"/>
      <w:numFmt w:val="bullet"/>
      <w:lvlText w:val="-"/>
      <w:lvlJc w:val="left"/>
      <w:pPr>
        <w:ind w:left="720" w:hanging="360"/>
      </w:pPr>
      <w:rPr>
        <w:rFonts w:ascii="Times New Roman" w:eastAsia="Times New Roman" w:hAnsi="Times New Roman" w:hint="default"/>
        <w:color w:val="0000FF"/>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7221BA"/>
    <w:multiLevelType w:val="hybridMultilevel"/>
    <w:tmpl w:val="7C1E1ACA"/>
    <w:lvl w:ilvl="0" w:tplc="0234BD3E">
      <w:start w:val="1"/>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72AD25B0"/>
    <w:multiLevelType w:val="hybridMultilevel"/>
    <w:tmpl w:val="0756E87A"/>
    <w:lvl w:ilvl="0" w:tplc="7422BFF0">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00586"/>
    <w:multiLevelType w:val="hybridMultilevel"/>
    <w:tmpl w:val="74D8278E"/>
    <w:lvl w:ilvl="0" w:tplc="D0446FE8">
      <w:start w:val="1"/>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7FD328CA"/>
    <w:multiLevelType w:val="hybridMultilevel"/>
    <w:tmpl w:val="0736EF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6"/>
  </w:num>
  <w:num w:numId="3">
    <w:abstractNumId w:val="6"/>
  </w:num>
  <w:num w:numId="4">
    <w:abstractNumId w:val="20"/>
  </w:num>
  <w:num w:numId="5">
    <w:abstractNumId w:val="0"/>
  </w:num>
  <w:num w:numId="6">
    <w:abstractNumId w:val="11"/>
  </w:num>
  <w:num w:numId="7">
    <w:abstractNumId w:val="1"/>
  </w:num>
  <w:num w:numId="8">
    <w:abstractNumId w:val="13"/>
  </w:num>
  <w:num w:numId="9">
    <w:abstractNumId w:val="17"/>
  </w:num>
  <w:num w:numId="10">
    <w:abstractNumId w:val="4"/>
  </w:num>
  <w:num w:numId="11">
    <w:abstractNumId w:val="29"/>
  </w:num>
  <w:num w:numId="12">
    <w:abstractNumId w:val="19"/>
  </w:num>
  <w:num w:numId="13">
    <w:abstractNumId w:val="24"/>
  </w:num>
  <w:num w:numId="14">
    <w:abstractNumId w:val="30"/>
  </w:num>
  <w:num w:numId="15">
    <w:abstractNumId w:val="12"/>
  </w:num>
  <w:num w:numId="16">
    <w:abstractNumId w:val="9"/>
  </w:num>
  <w:num w:numId="17">
    <w:abstractNumId w:val="35"/>
  </w:num>
  <w:num w:numId="18">
    <w:abstractNumId w:val="14"/>
  </w:num>
  <w:num w:numId="19">
    <w:abstractNumId w:val="23"/>
  </w:num>
  <w:num w:numId="20">
    <w:abstractNumId w:val="5"/>
  </w:num>
  <w:num w:numId="21">
    <w:abstractNumId w:val="10"/>
  </w:num>
  <w:num w:numId="22">
    <w:abstractNumId w:val="18"/>
  </w:num>
  <w:num w:numId="23">
    <w:abstractNumId w:val="31"/>
  </w:num>
  <w:num w:numId="24">
    <w:abstractNumId w:val="15"/>
  </w:num>
  <w:num w:numId="25">
    <w:abstractNumId w:val="27"/>
  </w:num>
  <w:num w:numId="26">
    <w:abstractNumId w:val="26"/>
  </w:num>
  <w:num w:numId="27">
    <w:abstractNumId w:val="7"/>
  </w:num>
  <w:num w:numId="28">
    <w:abstractNumId w:val="32"/>
  </w:num>
  <w:num w:numId="29">
    <w:abstractNumId w:val="21"/>
  </w:num>
  <w:num w:numId="30">
    <w:abstractNumId w:val="22"/>
  </w:num>
  <w:num w:numId="31">
    <w:abstractNumId w:val="34"/>
  </w:num>
  <w:num w:numId="32">
    <w:abstractNumId w:val="2"/>
  </w:num>
  <w:num w:numId="33">
    <w:abstractNumId w:val="33"/>
  </w:num>
  <w:num w:numId="34">
    <w:abstractNumId w:val="28"/>
  </w:num>
  <w:num w:numId="35">
    <w:abstractNumId w:val="8"/>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0xfztfx2psedezd2m5az9xvve0fvetvtv2&quot;&gt;STS wiebe ALL&lt;record-ids&gt;&lt;item&gt;7170&lt;/item&gt;&lt;item&gt;14761&lt;/item&gt;&lt;item&gt;14763&lt;/item&gt;&lt;item&gt;14773&lt;/item&gt;&lt;item&gt;14775&lt;/item&gt;&lt;item&gt;14777&lt;/item&gt;&lt;item&gt;14778&lt;/item&gt;&lt;item&gt;14779&lt;/item&gt;&lt;item&gt;14784&lt;/item&gt;&lt;item&gt;14788&lt;/item&gt;&lt;item&gt;14804&lt;/item&gt;&lt;item&gt;14805&lt;/item&gt;&lt;item&gt;14812&lt;/item&gt;&lt;item&gt;14827&lt;/item&gt;&lt;item&gt;14836&lt;/item&gt;&lt;item&gt;14842&lt;/item&gt;&lt;item&gt;14843&lt;/item&gt;&lt;item&gt;14844&lt;/item&gt;&lt;item&gt;14850&lt;/item&gt;&lt;item&gt;14936&lt;/item&gt;&lt;item&gt;15034&lt;/item&gt;&lt;item&gt;15046&lt;/item&gt;&lt;item&gt;15047&lt;/item&gt;&lt;item&gt;15048&lt;/item&gt;&lt;/record-ids&gt;&lt;/item&gt;&lt;/Libraries&gt;"/>
  </w:docVars>
  <w:rsids>
    <w:rsidRoot w:val="00BB67BA"/>
    <w:rsid w:val="000008C6"/>
    <w:rsid w:val="00000D52"/>
    <w:rsid w:val="00000D9D"/>
    <w:rsid w:val="00001F7C"/>
    <w:rsid w:val="00004DC4"/>
    <w:rsid w:val="00006FE3"/>
    <w:rsid w:val="000116F5"/>
    <w:rsid w:val="0001190E"/>
    <w:rsid w:val="0001245F"/>
    <w:rsid w:val="000134D4"/>
    <w:rsid w:val="0001579B"/>
    <w:rsid w:val="0001595C"/>
    <w:rsid w:val="00017DBE"/>
    <w:rsid w:val="000201AE"/>
    <w:rsid w:val="000215C7"/>
    <w:rsid w:val="000220B9"/>
    <w:rsid w:val="00023B06"/>
    <w:rsid w:val="00027345"/>
    <w:rsid w:val="00027477"/>
    <w:rsid w:val="00033817"/>
    <w:rsid w:val="0003676C"/>
    <w:rsid w:val="00036CC4"/>
    <w:rsid w:val="0003779F"/>
    <w:rsid w:val="0004328E"/>
    <w:rsid w:val="0004351E"/>
    <w:rsid w:val="00043D44"/>
    <w:rsid w:val="000449BD"/>
    <w:rsid w:val="00045C19"/>
    <w:rsid w:val="00047557"/>
    <w:rsid w:val="00050EC4"/>
    <w:rsid w:val="00052B13"/>
    <w:rsid w:val="00053E22"/>
    <w:rsid w:val="00053FFF"/>
    <w:rsid w:val="00054451"/>
    <w:rsid w:val="0005452A"/>
    <w:rsid w:val="00054BE0"/>
    <w:rsid w:val="00055F22"/>
    <w:rsid w:val="0005686D"/>
    <w:rsid w:val="000575BF"/>
    <w:rsid w:val="000639FC"/>
    <w:rsid w:val="00063BCD"/>
    <w:rsid w:val="0006592E"/>
    <w:rsid w:val="0006640C"/>
    <w:rsid w:val="00067273"/>
    <w:rsid w:val="00070CDF"/>
    <w:rsid w:val="00071030"/>
    <w:rsid w:val="00072E95"/>
    <w:rsid w:val="00077A6E"/>
    <w:rsid w:val="00077B95"/>
    <w:rsid w:val="00077C5D"/>
    <w:rsid w:val="00081066"/>
    <w:rsid w:val="00081B40"/>
    <w:rsid w:val="000828DD"/>
    <w:rsid w:val="000857B9"/>
    <w:rsid w:val="000864B9"/>
    <w:rsid w:val="00086C7B"/>
    <w:rsid w:val="000873B8"/>
    <w:rsid w:val="00092588"/>
    <w:rsid w:val="00092696"/>
    <w:rsid w:val="00092BF0"/>
    <w:rsid w:val="00093B3C"/>
    <w:rsid w:val="000945C9"/>
    <w:rsid w:val="00095777"/>
    <w:rsid w:val="000963BD"/>
    <w:rsid w:val="00097D47"/>
    <w:rsid w:val="00097FA1"/>
    <w:rsid w:val="000A09B8"/>
    <w:rsid w:val="000A2DBA"/>
    <w:rsid w:val="000A3E4E"/>
    <w:rsid w:val="000A4F93"/>
    <w:rsid w:val="000A7EFC"/>
    <w:rsid w:val="000B0197"/>
    <w:rsid w:val="000B1F8B"/>
    <w:rsid w:val="000C31D9"/>
    <w:rsid w:val="000C543C"/>
    <w:rsid w:val="000C5B87"/>
    <w:rsid w:val="000C6DE5"/>
    <w:rsid w:val="000D08C0"/>
    <w:rsid w:val="000D2538"/>
    <w:rsid w:val="000D5C35"/>
    <w:rsid w:val="000D62AB"/>
    <w:rsid w:val="000D7B56"/>
    <w:rsid w:val="000E210E"/>
    <w:rsid w:val="000E2638"/>
    <w:rsid w:val="000E3510"/>
    <w:rsid w:val="000E4577"/>
    <w:rsid w:val="000E4AB2"/>
    <w:rsid w:val="000E5868"/>
    <w:rsid w:val="000E647C"/>
    <w:rsid w:val="000E6676"/>
    <w:rsid w:val="000F03E1"/>
    <w:rsid w:val="000F075C"/>
    <w:rsid w:val="000F14FC"/>
    <w:rsid w:val="000F2A8E"/>
    <w:rsid w:val="000F36AD"/>
    <w:rsid w:val="000F3DAC"/>
    <w:rsid w:val="000F4EF1"/>
    <w:rsid w:val="000F5648"/>
    <w:rsid w:val="000F61EC"/>
    <w:rsid w:val="000F746F"/>
    <w:rsid w:val="001013E8"/>
    <w:rsid w:val="00104AA3"/>
    <w:rsid w:val="00105057"/>
    <w:rsid w:val="001064DB"/>
    <w:rsid w:val="00106A81"/>
    <w:rsid w:val="0010739A"/>
    <w:rsid w:val="0011089B"/>
    <w:rsid w:val="00111196"/>
    <w:rsid w:val="00111A8A"/>
    <w:rsid w:val="00112A3B"/>
    <w:rsid w:val="001133D5"/>
    <w:rsid w:val="001148C3"/>
    <w:rsid w:val="00114D89"/>
    <w:rsid w:val="00115C0D"/>
    <w:rsid w:val="0011766E"/>
    <w:rsid w:val="001179AC"/>
    <w:rsid w:val="00125167"/>
    <w:rsid w:val="00125CDA"/>
    <w:rsid w:val="00125F96"/>
    <w:rsid w:val="00127400"/>
    <w:rsid w:val="00131B3F"/>
    <w:rsid w:val="0013243F"/>
    <w:rsid w:val="00132738"/>
    <w:rsid w:val="00132F46"/>
    <w:rsid w:val="00133738"/>
    <w:rsid w:val="0013524F"/>
    <w:rsid w:val="0013566A"/>
    <w:rsid w:val="001368B8"/>
    <w:rsid w:val="00140AAE"/>
    <w:rsid w:val="001433EB"/>
    <w:rsid w:val="00143583"/>
    <w:rsid w:val="00144773"/>
    <w:rsid w:val="00144EDD"/>
    <w:rsid w:val="00145201"/>
    <w:rsid w:val="001505F5"/>
    <w:rsid w:val="001507A7"/>
    <w:rsid w:val="00151AA6"/>
    <w:rsid w:val="00152E87"/>
    <w:rsid w:val="0015475B"/>
    <w:rsid w:val="00156873"/>
    <w:rsid w:val="00157FCC"/>
    <w:rsid w:val="00161ADF"/>
    <w:rsid w:val="00163437"/>
    <w:rsid w:val="00164048"/>
    <w:rsid w:val="00164359"/>
    <w:rsid w:val="001648E5"/>
    <w:rsid w:val="00170F95"/>
    <w:rsid w:val="001722C4"/>
    <w:rsid w:val="0017251D"/>
    <w:rsid w:val="00172EDC"/>
    <w:rsid w:val="00174C89"/>
    <w:rsid w:val="001776AF"/>
    <w:rsid w:val="0018020D"/>
    <w:rsid w:val="001805AC"/>
    <w:rsid w:val="0018169D"/>
    <w:rsid w:val="001828C4"/>
    <w:rsid w:val="00183F7A"/>
    <w:rsid w:val="00184035"/>
    <w:rsid w:val="00184564"/>
    <w:rsid w:val="00185993"/>
    <w:rsid w:val="00185A82"/>
    <w:rsid w:val="00187B4A"/>
    <w:rsid w:val="00187E7B"/>
    <w:rsid w:val="001903AC"/>
    <w:rsid w:val="001904E2"/>
    <w:rsid w:val="00191880"/>
    <w:rsid w:val="00191F2D"/>
    <w:rsid w:val="00192AD8"/>
    <w:rsid w:val="00192D63"/>
    <w:rsid w:val="0019468D"/>
    <w:rsid w:val="00195166"/>
    <w:rsid w:val="001A00A1"/>
    <w:rsid w:val="001A152A"/>
    <w:rsid w:val="001A1B4C"/>
    <w:rsid w:val="001A28EC"/>
    <w:rsid w:val="001B00B2"/>
    <w:rsid w:val="001B0618"/>
    <w:rsid w:val="001B1409"/>
    <w:rsid w:val="001B28CE"/>
    <w:rsid w:val="001B2997"/>
    <w:rsid w:val="001B2F88"/>
    <w:rsid w:val="001B4478"/>
    <w:rsid w:val="001B483E"/>
    <w:rsid w:val="001B49AB"/>
    <w:rsid w:val="001B4A56"/>
    <w:rsid w:val="001B529B"/>
    <w:rsid w:val="001B5ED0"/>
    <w:rsid w:val="001B68C2"/>
    <w:rsid w:val="001B6A6A"/>
    <w:rsid w:val="001C064D"/>
    <w:rsid w:val="001C1261"/>
    <w:rsid w:val="001C1E2C"/>
    <w:rsid w:val="001C2825"/>
    <w:rsid w:val="001C5648"/>
    <w:rsid w:val="001C7DED"/>
    <w:rsid w:val="001D044A"/>
    <w:rsid w:val="001D09F6"/>
    <w:rsid w:val="001D6C60"/>
    <w:rsid w:val="001E00C0"/>
    <w:rsid w:val="001E121C"/>
    <w:rsid w:val="001E2F43"/>
    <w:rsid w:val="001E6903"/>
    <w:rsid w:val="001E76E4"/>
    <w:rsid w:val="001F02C8"/>
    <w:rsid w:val="001F2BD1"/>
    <w:rsid w:val="001F2ED3"/>
    <w:rsid w:val="001F3652"/>
    <w:rsid w:val="001F52AF"/>
    <w:rsid w:val="001F561D"/>
    <w:rsid w:val="001F68F6"/>
    <w:rsid w:val="00200E46"/>
    <w:rsid w:val="00200F4A"/>
    <w:rsid w:val="0020129F"/>
    <w:rsid w:val="00201DC2"/>
    <w:rsid w:val="00201E3A"/>
    <w:rsid w:val="00204757"/>
    <w:rsid w:val="00204BDF"/>
    <w:rsid w:val="00204EC8"/>
    <w:rsid w:val="00206412"/>
    <w:rsid w:val="00206EBC"/>
    <w:rsid w:val="00207D20"/>
    <w:rsid w:val="00211AC6"/>
    <w:rsid w:val="00212329"/>
    <w:rsid w:val="00213F83"/>
    <w:rsid w:val="00214258"/>
    <w:rsid w:val="00215179"/>
    <w:rsid w:val="002151A0"/>
    <w:rsid w:val="00215ED0"/>
    <w:rsid w:val="002167BB"/>
    <w:rsid w:val="00216861"/>
    <w:rsid w:val="00217924"/>
    <w:rsid w:val="00220032"/>
    <w:rsid w:val="002204C0"/>
    <w:rsid w:val="002220D7"/>
    <w:rsid w:val="00223322"/>
    <w:rsid w:val="00224CD6"/>
    <w:rsid w:val="00225EE5"/>
    <w:rsid w:val="00230082"/>
    <w:rsid w:val="00231734"/>
    <w:rsid w:val="002318CF"/>
    <w:rsid w:val="00231D90"/>
    <w:rsid w:val="00232BB1"/>
    <w:rsid w:val="00232CB7"/>
    <w:rsid w:val="0023395E"/>
    <w:rsid w:val="0023485F"/>
    <w:rsid w:val="00235880"/>
    <w:rsid w:val="00235F47"/>
    <w:rsid w:val="00236B1E"/>
    <w:rsid w:val="00237E7E"/>
    <w:rsid w:val="00240904"/>
    <w:rsid w:val="0024209B"/>
    <w:rsid w:val="00244056"/>
    <w:rsid w:val="002457B7"/>
    <w:rsid w:val="00246277"/>
    <w:rsid w:val="0024652F"/>
    <w:rsid w:val="00247E69"/>
    <w:rsid w:val="0025077D"/>
    <w:rsid w:val="0025263F"/>
    <w:rsid w:val="002527BC"/>
    <w:rsid w:val="00252A04"/>
    <w:rsid w:val="00252B85"/>
    <w:rsid w:val="00253208"/>
    <w:rsid w:val="00253386"/>
    <w:rsid w:val="0025473D"/>
    <w:rsid w:val="00254D26"/>
    <w:rsid w:val="00256EFA"/>
    <w:rsid w:val="002609F4"/>
    <w:rsid w:val="002624D1"/>
    <w:rsid w:val="002627DD"/>
    <w:rsid w:val="002636B1"/>
    <w:rsid w:val="002637A7"/>
    <w:rsid w:val="00266246"/>
    <w:rsid w:val="002670A7"/>
    <w:rsid w:val="002734F2"/>
    <w:rsid w:val="00273DA5"/>
    <w:rsid w:val="00273E80"/>
    <w:rsid w:val="002743BA"/>
    <w:rsid w:val="002779A6"/>
    <w:rsid w:val="00277C9A"/>
    <w:rsid w:val="00280893"/>
    <w:rsid w:val="00280E06"/>
    <w:rsid w:val="00281FFA"/>
    <w:rsid w:val="002833B7"/>
    <w:rsid w:val="00283BF4"/>
    <w:rsid w:val="00284842"/>
    <w:rsid w:val="00286ADC"/>
    <w:rsid w:val="002873F5"/>
    <w:rsid w:val="002875F0"/>
    <w:rsid w:val="0029148D"/>
    <w:rsid w:val="00292B40"/>
    <w:rsid w:val="00295F20"/>
    <w:rsid w:val="00297EF1"/>
    <w:rsid w:val="002A1BF2"/>
    <w:rsid w:val="002A2E33"/>
    <w:rsid w:val="002A385B"/>
    <w:rsid w:val="002A40EE"/>
    <w:rsid w:val="002A4FE0"/>
    <w:rsid w:val="002A7680"/>
    <w:rsid w:val="002A7A94"/>
    <w:rsid w:val="002B0B3E"/>
    <w:rsid w:val="002B167D"/>
    <w:rsid w:val="002B2784"/>
    <w:rsid w:val="002B34BF"/>
    <w:rsid w:val="002B3894"/>
    <w:rsid w:val="002B3C4C"/>
    <w:rsid w:val="002B3E4D"/>
    <w:rsid w:val="002B630D"/>
    <w:rsid w:val="002B65D8"/>
    <w:rsid w:val="002B677D"/>
    <w:rsid w:val="002C2172"/>
    <w:rsid w:val="002C23AC"/>
    <w:rsid w:val="002C28B0"/>
    <w:rsid w:val="002C2F71"/>
    <w:rsid w:val="002C646C"/>
    <w:rsid w:val="002C6671"/>
    <w:rsid w:val="002C6739"/>
    <w:rsid w:val="002C6B31"/>
    <w:rsid w:val="002D15F0"/>
    <w:rsid w:val="002D1F64"/>
    <w:rsid w:val="002D29AA"/>
    <w:rsid w:val="002D43E0"/>
    <w:rsid w:val="002D66C6"/>
    <w:rsid w:val="002E1EAD"/>
    <w:rsid w:val="002E3B92"/>
    <w:rsid w:val="002E49A7"/>
    <w:rsid w:val="002E61A5"/>
    <w:rsid w:val="002E64C9"/>
    <w:rsid w:val="002E6CD2"/>
    <w:rsid w:val="002E7166"/>
    <w:rsid w:val="002F36E6"/>
    <w:rsid w:val="002F50B5"/>
    <w:rsid w:val="002F5937"/>
    <w:rsid w:val="002F67DF"/>
    <w:rsid w:val="003008D3"/>
    <w:rsid w:val="00301D62"/>
    <w:rsid w:val="00301E5D"/>
    <w:rsid w:val="00302147"/>
    <w:rsid w:val="00302B9A"/>
    <w:rsid w:val="0030544D"/>
    <w:rsid w:val="0030588D"/>
    <w:rsid w:val="003059B8"/>
    <w:rsid w:val="00306068"/>
    <w:rsid w:val="003063E2"/>
    <w:rsid w:val="0031105F"/>
    <w:rsid w:val="003118A9"/>
    <w:rsid w:val="003119C5"/>
    <w:rsid w:val="00311FF1"/>
    <w:rsid w:val="003152AC"/>
    <w:rsid w:val="00315E0F"/>
    <w:rsid w:val="003167DF"/>
    <w:rsid w:val="003208F6"/>
    <w:rsid w:val="00322283"/>
    <w:rsid w:val="00322A59"/>
    <w:rsid w:val="003232B4"/>
    <w:rsid w:val="00325BCA"/>
    <w:rsid w:val="0033271D"/>
    <w:rsid w:val="00333262"/>
    <w:rsid w:val="0033588E"/>
    <w:rsid w:val="003370C6"/>
    <w:rsid w:val="00337F4B"/>
    <w:rsid w:val="0034076E"/>
    <w:rsid w:val="0034094A"/>
    <w:rsid w:val="00340A3F"/>
    <w:rsid w:val="00340A66"/>
    <w:rsid w:val="003410EF"/>
    <w:rsid w:val="00341A36"/>
    <w:rsid w:val="00341FC8"/>
    <w:rsid w:val="00342E46"/>
    <w:rsid w:val="00345499"/>
    <w:rsid w:val="00345A7F"/>
    <w:rsid w:val="003468A6"/>
    <w:rsid w:val="003473DA"/>
    <w:rsid w:val="00347E8C"/>
    <w:rsid w:val="00350F82"/>
    <w:rsid w:val="00354AC3"/>
    <w:rsid w:val="00354E56"/>
    <w:rsid w:val="003557D4"/>
    <w:rsid w:val="0035600F"/>
    <w:rsid w:val="003577C9"/>
    <w:rsid w:val="00361D9A"/>
    <w:rsid w:val="0036286A"/>
    <w:rsid w:val="00363B16"/>
    <w:rsid w:val="00363E13"/>
    <w:rsid w:val="00364D4F"/>
    <w:rsid w:val="00364E63"/>
    <w:rsid w:val="003656A7"/>
    <w:rsid w:val="00367505"/>
    <w:rsid w:val="00370108"/>
    <w:rsid w:val="00371E73"/>
    <w:rsid w:val="003731F3"/>
    <w:rsid w:val="0037422C"/>
    <w:rsid w:val="0038080D"/>
    <w:rsid w:val="00380E1F"/>
    <w:rsid w:val="0038308F"/>
    <w:rsid w:val="003834E8"/>
    <w:rsid w:val="00384F50"/>
    <w:rsid w:val="003864D2"/>
    <w:rsid w:val="00386736"/>
    <w:rsid w:val="00387F0F"/>
    <w:rsid w:val="00390A7F"/>
    <w:rsid w:val="003911FB"/>
    <w:rsid w:val="003912FE"/>
    <w:rsid w:val="003919D0"/>
    <w:rsid w:val="00393DA6"/>
    <w:rsid w:val="003943FB"/>
    <w:rsid w:val="00394661"/>
    <w:rsid w:val="003955AF"/>
    <w:rsid w:val="00395916"/>
    <w:rsid w:val="003968B9"/>
    <w:rsid w:val="003A0FCF"/>
    <w:rsid w:val="003A1D9C"/>
    <w:rsid w:val="003A3606"/>
    <w:rsid w:val="003A4C02"/>
    <w:rsid w:val="003A4DEB"/>
    <w:rsid w:val="003A54E2"/>
    <w:rsid w:val="003A5EAA"/>
    <w:rsid w:val="003A600F"/>
    <w:rsid w:val="003A6962"/>
    <w:rsid w:val="003A6ABF"/>
    <w:rsid w:val="003B0511"/>
    <w:rsid w:val="003B0852"/>
    <w:rsid w:val="003B0A99"/>
    <w:rsid w:val="003B0B99"/>
    <w:rsid w:val="003B0F42"/>
    <w:rsid w:val="003B12F8"/>
    <w:rsid w:val="003B1BBE"/>
    <w:rsid w:val="003B26B1"/>
    <w:rsid w:val="003B31E7"/>
    <w:rsid w:val="003B6505"/>
    <w:rsid w:val="003B71BE"/>
    <w:rsid w:val="003B7B56"/>
    <w:rsid w:val="003C059E"/>
    <w:rsid w:val="003C144B"/>
    <w:rsid w:val="003C1E69"/>
    <w:rsid w:val="003C1F6E"/>
    <w:rsid w:val="003C37C7"/>
    <w:rsid w:val="003C4A6D"/>
    <w:rsid w:val="003C696B"/>
    <w:rsid w:val="003D1019"/>
    <w:rsid w:val="003D2130"/>
    <w:rsid w:val="003D3F7A"/>
    <w:rsid w:val="003D4A05"/>
    <w:rsid w:val="003D4CB5"/>
    <w:rsid w:val="003D6166"/>
    <w:rsid w:val="003D688F"/>
    <w:rsid w:val="003D698F"/>
    <w:rsid w:val="003E068C"/>
    <w:rsid w:val="003E4155"/>
    <w:rsid w:val="003E7B47"/>
    <w:rsid w:val="003F118B"/>
    <w:rsid w:val="003F133F"/>
    <w:rsid w:val="003F1786"/>
    <w:rsid w:val="003F2068"/>
    <w:rsid w:val="003F2772"/>
    <w:rsid w:val="003F391A"/>
    <w:rsid w:val="003F47B5"/>
    <w:rsid w:val="003F72F9"/>
    <w:rsid w:val="00402300"/>
    <w:rsid w:val="00402443"/>
    <w:rsid w:val="004029B3"/>
    <w:rsid w:val="00405B14"/>
    <w:rsid w:val="00406425"/>
    <w:rsid w:val="00410590"/>
    <w:rsid w:val="00410FA0"/>
    <w:rsid w:val="004137C7"/>
    <w:rsid w:val="004137FD"/>
    <w:rsid w:val="00414EEE"/>
    <w:rsid w:val="00416AC6"/>
    <w:rsid w:val="00416F27"/>
    <w:rsid w:val="00417EE6"/>
    <w:rsid w:val="00420390"/>
    <w:rsid w:val="004208DB"/>
    <w:rsid w:val="00420BBE"/>
    <w:rsid w:val="00422A6C"/>
    <w:rsid w:val="00425A07"/>
    <w:rsid w:val="0042614E"/>
    <w:rsid w:val="0042749F"/>
    <w:rsid w:val="00433019"/>
    <w:rsid w:val="00434ECB"/>
    <w:rsid w:val="00437669"/>
    <w:rsid w:val="00437B60"/>
    <w:rsid w:val="00437D50"/>
    <w:rsid w:val="00437D72"/>
    <w:rsid w:val="00440155"/>
    <w:rsid w:val="00441752"/>
    <w:rsid w:val="004417AF"/>
    <w:rsid w:val="004417FF"/>
    <w:rsid w:val="00442DA0"/>
    <w:rsid w:val="00443A0B"/>
    <w:rsid w:val="004450A0"/>
    <w:rsid w:val="004452CA"/>
    <w:rsid w:val="00450556"/>
    <w:rsid w:val="00451773"/>
    <w:rsid w:val="004523DA"/>
    <w:rsid w:val="00453021"/>
    <w:rsid w:val="004553E7"/>
    <w:rsid w:val="004555A1"/>
    <w:rsid w:val="00457EAC"/>
    <w:rsid w:val="00460928"/>
    <w:rsid w:val="00462469"/>
    <w:rsid w:val="00463433"/>
    <w:rsid w:val="00464055"/>
    <w:rsid w:val="0046450E"/>
    <w:rsid w:val="00464CDF"/>
    <w:rsid w:val="00465175"/>
    <w:rsid w:val="0046568D"/>
    <w:rsid w:val="00465954"/>
    <w:rsid w:val="004676A8"/>
    <w:rsid w:val="00470653"/>
    <w:rsid w:val="004717C4"/>
    <w:rsid w:val="00471924"/>
    <w:rsid w:val="0047194A"/>
    <w:rsid w:val="00471F39"/>
    <w:rsid w:val="004722D5"/>
    <w:rsid w:val="00473165"/>
    <w:rsid w:val="00473780"/>
    <w:rsid w:val="00473F9B"/>
    <w:rsid w:val="00476E05"/>
    <w:rsid w:val="004813CC"/>
    <w:rsid w:val="004823D2"/>
    <w:rsid w:val="00482F54"/>
    <w:rsid w:val="00483A09"/>
    <w:rsid w:val="004844D7"/>
    <w:rsid w:val="00484559"/>
    <w:rsid w:val="0048499F"/>
    <w:rsid w:val="00484A80"/>
    <w:rsid w:val="00484F4E"/>
    <w:rsid w:val="00485E22"/>
    <w:rsid w:val="00487959"/>
    <w:rsid w:val="004905EB"/>
    <w:rsid w:val="00490E4D"/>
    <w:rsid w:val="004914CD"/>
    <w:rsid w:val="004916BA"/>
    <w:rsid w:val="0049179B"/>
    <w:rsid w:val="0049460F"/>
    <w:rsid w:val="00495446"/>
    <w:rsid w:val="0049596E"/>
    <w:rsid w:val="00495F78"/>
    <w:rsid w:val="00496DF1"/>
    <w:rsid w:val="004978AE"/>
    <w:rsid w:val="00497C73"/>
    <w:rsid w:val="004A0E52"/>
    <w:rsid w:val="004A2939"/>
    <w:rsid w:val="004A56D7"/>
    <w:rsid w:val="004A6305"/>
    <w:rsid w:val="004A7458"/>
    <w:rsid w:val="004B0E46"/>
    <w:rsid w:val="004B0E9D"/>
    <w:rsid w:val="004B0F8E"/>
    <w:rsid w:val="004B25AD"/>
    <w:rsid w:val="004B3EA5"/>
    <w:rsid w:val="004B51BB"/>
    <w:rsid w:val="004C0D05"/>
    <w:rsid w:val="004C1B45"/>
    <w:rsid w:val="004C2881"/>
    <w:rsid w:val="004C522A"/>
    <w:rsid w:val="004C5319"/>
    <w:rsid w:val="004C5B93"/>
    <w:rsid w:val="004C6028"/>
    <w:rsid w:val="004C6A0C"/>
    <w:rsid w:val="004C75C7"/>
    <w:rsid w:val="004C7603"/>
    <w:rsid w:val="004D0F73"/>
    <w:rsid w:val="004D17D5"/>
    <w:rsid w:val="004D19CA"/>
    <w:rsid w:val="004D34F2"/>
    <w:rsid w:val="004D6CE0"/>
    <w:rsid w:val="004D7CB6"/>
    <w:rsid w:val="004E1594"/>
    <w:rsid w:val="004E2CFB"/>
    <w:rsid w:val="004E75E4"/>
    <w:rsid w:val="004E7BFB"/>
    <w:rsid w:val="004E7E4E"/>
    <w:rsid w:val="004F0200"/>
    <w:rsid w:val="004F1D94"/>
    <w:rsid w:val="004F2E8B"/>
    <w:rsid w:val="004F3D2C"/>
    <w:rsid w:val="004F457F"/>
    <w:rsid w:val="004F54A4"/>
    <w:rsid w:val="004F6196"/>
    <w:rsid w:val="004F7341"/>
    <w:rsid w:val="004F73CB"/>
    <w:rsid w:val="004F7FBB"/>
    <w:rsid w:val="00502CDF"/>
    <w:rsid w:val="00506C04"/>
    <w:rsid w:val="00506F7B"/>
    <w:rsid w:val="0050720D"/>
    <w:rsid w:val="005104CD"/>
    <w:rsid w:val="00511B25"/>
    <w:rsid w:val="00512F55"/>
    <w:rsid w:val="00513592"/>
    <w:rsid w:val="00513E17"/>
    <w:rsid w:val="005140A6"/>
    <w:rsid w:val="00514768"/>
    <w:rsid w:val="0051500E"/>
    <w:rsid w:val="00515737"/>
    <w:rsid w:val="0051791B"/>
    <w:rsid w:val="0052019C"/>
    <w:rsid w:val="005212E5"/>
    <w:rsid w:val="00521607"/>
    <w:rsid w:val="00522875"/>
    <w:rsid w:val="00522D31"/>
    <w:rsid w:val="00524575"/>
    <w:rsid w:val="0052459E"/>
    <w:rsid w:val="00524B8D"/>
    <w:rsid w:val="00527B15"/>
    <w:rsid w:val="0053339D"/>
    <w:rsid w:val="005334EB"/>
    <w:rsid w:val="00534489"/>
    <w:rsid w:val="0053523D"/>
    <w:rsid w:val="005354D5"/>
    <w:rsid w:val="00535BC1"/>
    <w:rsid w:val="00536404"/>
    <w:rsid w:val="005370E5"/>
    <w:rsid w:val="0053754A"/>
    <w:rsid w:val="00537D39"/>
    <w:rsid w:val="005430EC"/>
    <w:rsid w:val="00543582"/>
    <w:rsid w:val="00543CDC"/>
    <w:rsid w:val="00543ED1"/>
    <w:rsid w:val="0054418B"/>
    <w:rsid w:val="00550339"/>
    <w:rsid w:val="005510F8"/>
    <w:rsid w:val="00552672"/>
    <w:rsid w:val="00553724"/>
    <w:rsid w:val="00553D10"/>
    <w:rsid w:val="0055406C"/>
    <w:rsid w:val="00560C88"/>
    <w:rsid w:val="0056102C"/>
    <w:rsid w:val="005617B6"/>
    <w:rsid w:val="0056219D"/>
    <w:rsid w:val="00563764"/>
    <w:rsid w:val="00564781"/>
    <w:rsid w:val="005677F6"/>
    <w:rsid w:val="005700A5"/>
    <w:rsid w:val="00570C00"/>
    <w:rsid w:val="00572636"/>
    <w:rsid w:val="00573B0C"/>
    <w:rsid w:val="00573E23"/>
    <w:rsid w:val="00581CF6"/>
    <w:rsid w:val="00581F6F"/>
    <w:rsid w:val="00582174"/>
    <w:rsid w:val="00584744"/>
    <w:rsid w:val="00585198"/>
    <w:rsid w:val="00585D07"/>
    <w:rsid w:val="005860D1"/>
    <w:rsid w:val="00586764"/>
    <w:rsid w:val="00586DF7"/>
    <w:rsid w:val="00587740"/>
    <w:rsid w:val="00591442"/>
    <w:rsid w:val="00592BA0"/>
    <w:rsid w:val="005A1290"/>
    <w:rsid w:val="005A20E1"/>
    <w:rsid w:val="005A38B6"/>
    <w:rsid w:val="005A414C"/>
    <w:rsid w:val="005A737C"/>
    <w:rsid w:val="005A7B5D"/>
    <w:rsid w:val="005A7CA0"/>
    <w:rsid w:val="005A7EC9"/>
    <w:rsid w:val="005A7F6B"/>
    <w:rsid w:val="005B03AC"/>
    <w:rsid w:val="005B0BE2"/>
    <w:rsid w:val="005B0F2F"/>
    <w:rsid w:val="005B1377"/>
    <w:rsid w:val="005B17CA"/>
    <w:rsid w:val="005B3220"/>
    <w:rsid w:val="005B571D"/>
    <w:rsid w:val="005B5F91"/>
    <w:rsid w:val="005B67A3"/>
    <w:rsid w:val="005B7EA1"/>
    <w:rsid w:val="005C0B26"/>
    <w:rsid w:val="005C10DC"/>
    <w:rsid w:val="005C2638"/>
    <w:rsid w:val="005C3333"/>
    <w:rsid w:val="005C4037"/>
    <w:rsid w:val="005C49E6"/>
    <w:rsid w:val="005C59F5"/>
    <w:rsid w:val="005C5CBC"/>
    <w:rsid w:val="005D0379"/>
    <w:rsid w:val="005D0391"/>
    <w:rsid w:val="005D208D"/>
    <w:rsid w:val="005D24AB"/>
    <w:rsid w:val="005D30B5"/>
    <w:rsid w:val="005D4DBD"/>
    <w:rsid w:val="005D548D"/>
    <w:rsid w:val="005D597A"/>
    <w:rsid w:val="005D7A9B"/>
    <w:rsid w:val="005E29AE"/>
    <w:rsid w:val="005E3F67"/>
    <w:rsid w:val="005E55B7"/>
    <w:rsid w:val="005E6CC6"/>
    <w:rsid w:val="005F0394"/>
    <w:rsid w:val="005F1C3B"/>
    <w:rsid w:val="005F41CD"/>
    <w:rsid w:val="005F5737"/>
    <w:rsid w:val="006021FB"/>
    <w:rsid w:val="006031C9"/>
    <w:rsid w:val="00603408"/>
    <w:rsid w:val="0060472B"/>
    <w:rsid w:val="006048C6"/>
    <w:rsid w:val="00606D53"/>
    <w:rsid w:val="00606FF0"/>
    <w:rsid w:val="00607B00"/>
    <w:rsid w:val="00607B24"/>
    <w:rsid w:val="00614443"/>
    <w:rsid w:val="00615BF4"/>
    <w:rsid w:val="00617FC1"/>
    <w:rsid w:val="00620859"/>
    <w:rsid w:val="00623142"/>
    <w:rsid w:val="00623D72"/>
    <w:rsid w:val="00625FC7"/>
    <w:rsid w:val="0063142B"/>
    <w:rsid w:val="00631FF8"/>
    <w:rsid w:val="00633CE2"/>
    <w:rsid w:val="00634E5B"/>
    <w:rsid w:val="0063641B"/>
    <w:rsid w:val="006366DA"/>
    <w:rsid w:val="00636E29"/>
    <w:rsid w:val="00642982"/>
    <w:rsid w:val="00643D0F"/>
    <w:rsid w:val="00644EA3"/>
    <w:rsid w:val="00646B96"/>
    <w:rsid w:val="00647DC2"/>
    <w:rsid w:val="006502FF"/>
    <w:rsid w:val="006503A1"/>
    <w:rsid w:val="006521C5"/>
    <w:rsid w:val="006530C9"/>
    <w:rsid w:val="00653850"/>
    <w:rsid w:val="006546A4"/>
    <w:rsid w:val="00655068"/>
    <w:rsid w:val="00655F20"/>
    <w:rsid w:val="00656039"/>
    <w:rsid w:val="00657120"/>
    <w:rsid w:val="006612DE"/>
    <w:rsid w:val="0066163C"/>
    <w:rsid w:val="0066191D"/>
    <w:rsid w:val="006621D6"/>
    <w:rsid w:val="006639B8"/>
    <w:rsid w:val="00664B41"/>
    <w:rsid w:val="00664FF1"/>
    <w:rsid w:val="006659A6"/>
    <w:rsid w:val="00670282"/>
    <w:rsid w:val="006707DB"/>
    <w:rsid w:val="00672938"/>
    <w:rsid w:val="0067321E"/>
    <w:rsid w:val="00673E2C"/>
    <w:rsid w:val="006747A0"/>
    <w:rsid w:val="00674A3D"/>
    <w:rsid w:val="00674FA3"/>
    <w:rsid w:val="00676F8D"/>
    <w:rsid w:val="00677D48"/>
    <w:rsid w:val="00680140"/>
    <w:rsid w:val="00680318"/>
    <w:rsid w:val="00680FBE"/>
    <w:rsid w:val="00681349"/>
    <w:rsid w:val="006830CE"/>
    <w:rsid w:val="006851F9"/>
    <w:rsid w:val="006852B4"/>
    <w:rsid w:val="006859B9"/>
    <w:rsid w:val="00686C89"/>
    <w:rsid w:val="0068729F"/>
    <w:rsid w:val="00691963"/>
    <w:rsid w:val="006935AB"/>
    <w:rsid w:val="00693C38"/>
    <w:rsid w:val="00694CB8"/>
    <w:rsid w:val="00696457"/>
    <w:rsid w:val="00697B3B"/>
    <w:rsid w:val="006A01F3"/>
    <w:rsid w:val="006A0E39"/>
    <w:rsid w:val="006A134C"/>
    <w:rsid w:val="006A13D2"/>
    <w:rsid w:val="006A1DC1"/>
    <w:rsid w:val="006A268E"/>
    <w:rsid w:val="006A2F58"/>
    <w:rsid w:val="006A4811"/>
    <w:rsid w:val="006A5B7D"/>
    <w:rsid w:val="006A7212"/>
    <w:rsid w:val="006B0331"/>
    <w:rsid w:val="006B0752"/>
    <w:rsid w:val="006B1621"/>
    <w:rsid w:val="006B1625"/>
    <w:rsid w:val="006B1B64"/>
    <w:rsid w:val="006B28F8"/>
    <w:rsid w:val="006B408A"/>
    <w:rsid w:val="006B58BE"/>
    <w:rsid w:val="006B5D63"/>
    <w:rsid w:val="006B778B"/>
    <w:rsid w:val="006B7A14"/>
    <w:rsid w:val="006C0158"/>
    <w:rsid w:val="006C1CF9"/>
    <w:rsid w:val="006C260D"/>
    <w:rsid w:val="006C3A52"/>
    <w:rsid w:val="006C4964"/>
    <w:rsid w:val="006C7A9F"/>
    <w:rsid w:val="006D059E"/>
    <w:rsid w:val="006D0E99"/>
    <w:rsid w:val="006D1A86"/>
    <w:rsid w:val="006D588E"/>
    <w:rsid w:val="006D6008"/>
    <w:rsid w:val="006E034F"/>
    <w:rsid w:val="006E0FD7"/>
    <w:rsid w:val="006E2C0A"/>
    <w:rsid w:val="006E3DEE"/>
    <w:rsid w:val="006E405B"/>
    <w:rsid w:val="006E57D9"/>
    <w:rsid w:val="006E6C85"/>
    <w:rsid w:val="006E7536"/>
    <w:rsid w:val="006F0A5E"/>
    <w:rsid w:val="006F2D9D"/>
    <w:rsid w:val="006F4988"/>
    <w:rsid w:val="006F555A"/>
    <w:rsid w:val="006F5AE4"/>
    <w:rsid w:val="006F5BFC"/>
    <w:rsid w:val="006F69DC"/>
    <w:rsid w:val="006F6CAF"/>
    <w:rsid w:val="006F76EC"/>
    <w:rsid w:val="006F7B55"/>
    <w:rsid w:val="007003C7"/>
    <w:rsid w:val="0070059A"/>
    <w:rsid w:val="007010F0"/>
    <w:rsid w:val="00701C14"/>
    <w:rsid w:val="00702C34"/>
    <w:rsid w:val="00703067"/>
    <w:rsid w:val="00703329"/>
    <w:rsid w:val="00704C00"/>
    <w:rsid w:val="00705494"/>
    <w:rsid w:val="00705728"/>
    <w:rsid w:val="00707896"/>
    <w:rsid w:val="00707EEA"/>
    <w:rsid w:val="00710066"/>
    <w:rsid w:val="00710D34"/>
    <w:rsid w:val="00710F8B"/>
    <w:rsid w:val="00712148"/>
    <w:rsid w:val="00712553"/>
    <w:rsid w:val="00714725"/>
    <w:rsid w:val="00715158"/>
    <w:rsid w:val="00715AE1"/>
    <w:rsid w:val="00715DEF"/>
    <w:rsid w:val="00717E5B"/>
    <w:rsid w:val="007233AC"/>
    <w:rsid w:val="00726286"/>
    <w:rsid w:val="007303F5"/>
    <w:rsid w:val="007307EA"/>
    <w:rsid w:val="007309D1"/>
    <w:rsid w:val="007313D6"/>
    <w:rsid w:val="007316D3"/>
    <w:rsid w:val="00732296"/>
    <w:rsid w:val="00732C8E"/>
    <w:rsid w:val="00733048"/>
    <w:rsid w:val="007330C3"/>
    <w:rsid w:val="007335D9"/>
    <w:rsid w:val="00735242"/>
    <w:rsid w:val="00735344"/>
    <w:rsid w:val="00735E2C"/>
    <w:rsid w:val="00735F1B"/>
    <w:rsid w:val="007403C8"/>
    <w:rsid w:val="0074071B"/>
    <w:rsid w:val="00743A4B"/>
    <w:rsid w:val="0074529B"/>
    <w:rsid w:val="00746B16"/>
    <w:rsid w:val="0074799B"/>
    <w:rsid w:val="00747BBD"/>
    <w:rsid w:val="00747C4D"/>
    <w:rsid w:val="0075006D"/>
    <w:rsid w:val="007501BD"/>
    <w:rsid w:val="0075266E"/>
    <w:rsid w:val="007542D8"/>
    <w:rsid w:val="00757CD5"/>
    <w:rsid w:val="00762A48"/>
    <w:rsid w:val="00766D39"/>
    <w:rsid w:val="007670E6"/>
    <w:rsid w:val="00767523"/>
    <w:rsid w:val="00770482"/>
    <w:rsid w:val="00770B7F"/>
    <w:rsid w:val="00771ABB"/>
    <w:rsid w:val="00773758"/>
    <w:rsid w:val="00773946"/>
    <w:rsid w:val="00773C58"/>
    <w:rsid w:val="00774926"/>
    <w:rsid w:val="00774C09"/>
    <w:rsid w:val="007758D9"/>
    <w:rsid w:val="00777370"/>
    <w:rsid w:val="00777AE2"/>
    <w:rsid w:val="00777EE9"/>
    <w:rsid w:val="00780D31"/>
    <w:rsid w:val="007820A7"/>
    <w:rsid w:val="00782628"/>
    <w:rsid w:val="007841F1"/>
    <w:rsid w:val="00787A8F"/>
    <w:rsid w:val="00792713"/>
    <w:rsid w:val="00792F59"/>
    <w:rsid w:val="00793EC8"/>
    <w:rsid w:val="007953DF"/>
    <w:rsid w:val="007A0398"/>
    <w:rsid w:val="007A57BE"/>
    <w:rsid w:val="007A5928"/>
    <w:rsid w:val="007A63E5"/>
    <w:rsid w:val="007A71D4"/>
    <w:rsid w:val="007A7402"/>
    <w:rsid w:val="007B14B4"/>
    <w:rsid w:val="007B3091"/>
    <w:rsid w:val="007C06F7"/>
    <w:rsid w:val="007C1A4C"/>
    <w:rsid w:val="007C2206"/>
    <w:rsid w:val="007C4CBE"/>
    <w:rsid w:val="007D1F88"/>
    <w:rsid w:val="007D4153"/>
    <w:rsid w:val="007D4AE5"/>
    <w:rsid w:val="007D62CD"/>
    <w:rsid w:val="007D7B12"/>
    <w:rsid w:val="007D7DF0"/>
    <w:rsid w:val="007E22F5"/>
    <w:rsid w:val="007E29FB"/>
    <w:rsid w:val="007E3DEF"/>
    <w:rsid w:val="007E77C1"/>
    <w:rsid w:val="007F01FF"/>
    <w:rsid w:val="007F30E4"/>
    <w:rsid w:val="007F3452"/>
    <w:rsid w:val="007F4644"/>
    <w:rsid w:val="007F5FBF"/>
    <w:rsid w:val="007F6541"/>
    <w:rsid w:val="007F728E"/>
    <w:rsid w:val="0080091A"/>
    <w:rsid w:val="008011D3"/>
    <w:rsid w:val="00801F52"/>
    <w:rsid w:val="00803114"/>
    <w:rsid w:val="00803190"/>
    <w:rsid w:val="00804684"/>
    <w:rsid w:val="00805733"/>
    <w:rsid w:val="00806D62"/>
    <w:rsid w:val="008073A7"/>
    <w:rsid w:val="008075EC"/>
    <w:rsid w:val="00807BAC"/>
    <w:rsid w:val="00807F45"/>
    <w:rsid w:val="00812CAE"/>
    <w:rsid w:val="008147B1"/>
    <w:rsid w:val="00814806"/>
    <w:rsid w:val="008148C6"/>
    <w:rsid w:val="00814DE9"/>
    <w:rsid w:val="00816E5C"/>
    <w:rsid w:val="00820D7C"/>
    <w:rsid w:val="00820F9E"/>
    <w:rsid w:val="00822240"/>
    <w:rsid w:val="00822CBC"/>
    <w:rsid w:val="008232D7"/>
    <w:rsid w:val="00823683"/>
    <w:rsid w:val="0082374B"/>
    <w:rsid w:val="008240AA"/>
    <w:rsid w:val="00824ED5"/>
    <w:rsid w:val="00825E1E"/>
    <w:rsid w:val="0083075A"/>
    <w:rsid w:val="00834DEE"/>
    <w:rsid w:val="00834E01"/>
    <w:rsid w:val="00840F6D"/>
    <w:rsid w:val="00841406"/>
    <w:rsid w:val="0084313D"/>
    <w:rsid w:val="00843A7E"/>
    <w:rsid w:val="00845416"/>
    <w:rsid w:val="00845DDD"/>
    <w:rsid w:val="0084696F"/>
    <w:rsid w:val="008507C8"/>
    <w:rsid w:val="00850C00"/>
    <w:rsid w:val="00851E50"/>
    <w:rsid w:val="008539A8"/>
    <w:rsid w:val="00853CFA"/>
    <w:rsid w:val="00854600"/>
    <w:rsid w:val="008562EC"/>
    <w:rsid w:val="0085795E"/>
    <w:rsid w:val="00861FE6"/>
    <w:rsid w:val="00863403"/>
    <w:rsid w:val="008662CF"/>
    <w:rsid w:val="00866405"/>
    <w:rsid w:val="00870A1F"/>
    <w:rsid w:val="00870F2C"/>
    <w:rsid w:val="0087521D"/>
    <w:rsid w:val="0087531D"/>
    <w:rsid w:val="00876C79"/>
    <w:rsid w:val="008773A9"/>
    <w:rsid w:val="0087774D"/>
    <w:rsid w:val="008778F1"/>
    <w:rsid w:val="00881043"/>
    <w:rsid w:val="00882987"/>
    <w:rsid w:val="008832B4"/>
    <w:rsid w:val="0088447E"/>
    <w:rsid w:val="008848D2"/>
    <w:rsid w:val="00885212"/>
    <w:rsid w:val="00886D4F"/>
    <w:rsid w:val="008871FE"/>
    <w:rsid w:val="008911A9"/>
    <w:rsid w:val="0089256E"/>
    <w:rsid w:val="00892A72"/>
    <w:rsid w:val="008937F3"/>
    <w:rsid w:val="00893C38"/>
    <w:rsid w:val="00893DEE"/>
    <w:rsid w:val="0089559F"/>
    <w:rsid w:val="00896DFF"/>
    <w:rsid w:val="008973E5"/>
    <w:rsid w:val="008A0201"/>
    <w:rsid w:val="008A1611"/>
    <w:rsid w:val="008A199E"/>
    <w:rsid w:val="008A2068"/>
    <w:rsid w:val="008A247D"/>
    <w:rsid w:val="008A5256"/>
    <w:rsid w:val="008A61FB"/>
    <w:rsid w:val="008A6728"/>
    <w:rsid w:val="008B087A"/>
    <w:rsid w:val="008B21AB"/>
    <w:rsid w:val="008B25F3"/>
    <w:rsid w:val="008B3F15"/>
    <w:rsid w:val="008B485D"/>
    <w:rsid w:val="008B58B1"/>
    <w:rsid w:val="008B5922"/>
    <w:rsid w:val="008B6787"/>
    <w:rsid w:val="008B71F3"/>
    <w:rsid w:val="008B7DE6"/>
    <w:rsid w:val="008C16C1"/>
    <w:rsid w:val="008C1A9A"/>
    <w:rsid w:val="008C22BE"/>
    <w:rsid w:val="008C37D8"/>
    <w:rsid w:val="008C44B1"/>
    <w:rsid w:val="008C4807"/>
    <w:rsid w:val="008C52A0"/>
    <w:rsid w:val="008C6425"/>
    <w:rsid w:val="008C6DF1"/>
    <w:rsid w:val="008D0893"/>
    <w:rsid w:val="008D0B8F"/>
    <w:rsid w:val="008D2A0B"/>
    <w:rsid w:val="008D41EC"/>
    <w:rsid w:val="008D5D5E"/>
    <w:rsid w:val="008D7022"/>
    <w:rsid w:val="008D7FCD"/>
    <w:rsid w:val="008E043B"/>
    <w:rsid w:val="008E3674"/>
    <w:rsid w:val="008E44B4"/>
    <w:rsid w:val="008E5522"/>
    <w:rsid w:val="008E59D8"/>
    <w:rsid w:val="008E5C72"/>
    <w:rsid w:val="008E6532"/>
    <w:rsid w:val="008F0657"/>
    <w:rsid w:val="008F17EB"/>
    <w:rsid w:val="008F399B"/>
    <w:rsid w:val="008F44C1"/>
    <w:rsid w:val="008F5228"/>
    <w:rsid w:val="008F5265"/>
    <w:rsid w:val="008F5349"/>
    <w:rsid w:val="008F550A"/>
    <w:rsid w:val="008F75B0"/>
    <w:rsid w:val="009015FD"/>
    <w:rsid w:val="0090166D"/>
    <w:rsid w:val="00901A2C"/>
    <w:rsid w:val="009021FB"/>
    <w:rsid w:val="00902490"/>
    <w:rsid w:val="00902991"/>
    <w:rsid w:val="00903018"/>
    <w:rsid w:val="009048D2"/>
    <w:rsid w:val="00905215"/>
    <w:rsid w:val="00905CBD"/>
    <w:rsid w:val="00911BB6"/>
    <w:rsid w:val="00912331"/>
    <w:rsid w:val="009129DF"/>
    <w:rsid w:val="00913C6E"/>
    <w:rsid w:val="0091440D"/>
    <w:rsid w:val="0091486D"/>
    <w:rsid w:val="00915014"/>
    <w:rsid w:val="00916880"/>
    <w:rsid w:val="009172E3"/>
    <w:rsid w:val="00920E51"/>
    <w:rsid w:val="00922F05"/>
    <w:rsid w:val="00924C09"/>
    <w:rsid w:val="00924C24"/>
    <w:rsid w:val="00927667"/>
    <w:rsid w:val="00927BBD"/>
    <w:rsid w:val="00932F68"/>
    <w:rsid w:val="00933FFC"/>
    <w:rsid w:val="00934441"/>
    <w:rsid w:val="0093457B"/>
    <w:rsid w:val="00935695"/>
    <w:rsid w:val="009357EB"/>
    <w:rsid w:val="00935E50"/>
    <w:rsid w:val="009362A4"/>
    <w:rsid w:val="00940E49"/>
    <w:rsid w:val="009426AE"/>
    <w:rsid w:val="0094273A"/>
    <w:rsid w:val="00944989"/>
    <w:rsid w:val="00944ED5"/>
    <w:rsid w:val="00945B55"/>
    <w:rsid w:val="00946186"/>
    <w:rsid w:val="009463A3"/>
    <w:rsid w:val="00947CC7"/>
    <w:rsid w:val="00950BD9"/>
    <w:rsid w:val="00950C06"/>
    <w:rsid w:val="00952ADB"/>
    <w:rsid w:val="00954CD9"/>
    <w:rsid w:val="0095626E"/>
    <w:rsid w:val="00960704"/>
    <w:rsid w:val="00960AF7"/>
    <w:rsid w:val="00961996"/>
    <w:rsid w:val="00963724"/>
    <w:rsid w:val="00964B42"/>
    <w:rsid w:val="00965026"/>
    <w:rsid w:val="00965C9B"/>
    <w:rsid w:val="00966775"/>
    <w:rsid w:val="009673B2"/>
    <w:rsid w:val="0097274A"/>
    <w:rsid w:val="00972859"/>
    <w:rsid w:val="00972FF7"/>
    <w:rsid w:val="00973AD9"/>
    <w:rsid w:val="009756C4"/>
    <w:rsid w:val="0097612F"/>
    <w:rsid w:val="00977E2D"/>
    <w:rsid w:val="00980438"/>
    <w:rsid w:val="00980C68"/>
    <w:rsid w:val="00980D32"/>
    <w:rsid w:val="009825F1"/>
    <w:rsid w:val="0098445D"/>
    <w:rsid w:val="009872DC"/>
    <w:rsid w:val="00990A53"/>
    <w:rsid w:val="00991002"/>
    <w:rsid w:val="009939CF"/>
    <w:rsid w:val="0099525A"/>
    <w:rsid w:val="0099555C"/>
    <w:rsid w:val="00997546"/>
    <w:rsid w:val="009976D6"/>
    <w:rsid w:val="00997BFF"/>
    <w:rsid w:val="009A2D67"/>
    <w:rsid w:val="009A3AFC"/>
    <w:rsid w:val="009A7244"/>
    <w:rsid w:val="009A7DB0"/>
    <w:rsid w:val="009B123B"/>
    <w:rsid w:val="009B2A04"/>
    <w:rsid w:val="009B5224"/>
    <w:rsid w:val="009B52A8"/>
    <w:rsid w:val="009C009C"/>
    <w:rsid w:val="009C0D44"/>
    <w:rsid w:val="009C3809"/>
    <w:rsid w:val="009C42A9"/>
    <w:rsid w:val="009C4B19"/>
    <w:rsid w:val="009C6F37"/>
    <w:rsid w:val="009C728D"/>
    <w:rsid w:val="009C72CF"/>
    <w:rsid w:val="009D0256"/>
    <w:rsid w:val="009D0C87"/>
    <w:rsid w:val="009D0E78"/>
    <w:rsid w:val="009D0F9D"/>
    <w:rsid w:val="009D24BE"/>
    <w:rsid w:val="009D4225"/>
    <w:rsid w:val="009D49E4"/>
    <w:rsid w:val="009D4BCB"/>
    <w:rsid w:val="009D4C93"/>
    <w:rsid w:val="009D4E44"/>
    <w:rsid w:val="009D5E7C"/>
    <w:rsid w:val="009D6614"/>
    <w:rsid w:val="009D6C26"/>
    <w:rsid w:val="009D74B5"/>
    <w:rsid w:val="009E15FD"/>
    <w:rsid w:val="009E1F38"/>
    <w:rsid w:val="009E4040"/>
    <w:rsid w:val="009E51FE"/>
    <w:rsid w:val="009E59A2"/>
    <w:rsid w:val="009E5C24"/>
    <w:rsid w:val="009E5E17"/>
    <w:rsid w:val="009E6EAD"/>
    <w:rsid w:val="009F0EC2"/>
    <w:rsid w:val="009F4528"/>
    <w:rsid w:val="009F5BC6"/>
    <w:rsid w:val="009F6070"/>
    <w:rsid w:val="009F61A8"/>
    <w:rsid w:val="009F7664"/>
    <w:rsid w:val="009F7B74"/>
    <w:rsid w:val="00A025EC"/>
    <w:rsid w:val="00A02C02"/>
    <w:rsid w:val="00A03B64"/>
    <w:rsid w:val="00A041C2"/>
    <w:rsid w:val="00A04ADA"/>
    <w:rsid w:val="00A05343"/>
    <w:rsid w:val="00A0548A"/>
    <w:rsid w:val="00A0587E"/>
    <w:rsid w:val="00A05D3E"/>
    <w:rsid w:val="00A067BD"/>
    <w:rsid w:val="00A114AF"/>
    <w:rsid w:val="00A12DAC"/>
    <w:rsid w:val="00A1487A"/>
    <w:rsid w:val="00A15071"/>
    <w:rsid w:val="00A15AE4"/>
    <w:rsid w:val="00A1616C"/>
    <w:rsid w:val="00A162F3"/>
    <w:rsid w:val="00A169E9"/>
    <w:rsid w:val="00A16ABB"/>
    <w:rsid w:val="00A16B1B"/>
    <w:rsid w:val="00A1754B"/>
    <w:rsid w:val="00A2025D"/>
    <w:rsid w:val="00A21BB8"/>
    <w:rsid w:val="00A21C97"/>
    <w:rsid w:val="00A239D7"/>
    <w:rsid w:val="00A25A8C"/>
    <w:rsid w:val="00A25CDA"/>
    <w:rsid w:val="00A25DD4"/>
    <w:rsid w:val="00A26496"/>
    <w:rsid w:val="00A27A1C"/>
    <w:rsid w:val="00A35A42"/>
    <w:rsid w:val="00A36AFA"/>
    <w:rsid w:val="00A36BD3"/>
    <w:rsid w:val="00A37AB6"/>
    <w:rsid w:val="00A37E89"/>
    <w:rsid w:val="00A40732"/>
    <w:rsid w:val="00A41AF9"/>
    <w:rsid w:val="00A41E88"/>
    <w:rsid w:val="00A449DE"/>
    <w:rsid w:val="00A44FF6"/>
    <w:rsid w:val="00A4500E"/>
    <w:rsid w:val="00A4657E"/>
    <w:rsid w:val="00A46692"/>
    <w:rsid w:val="00A473F6"/>
    <w:rsid w:val="00A47926"/>
    <w:rsid w:val="00A510CB"/>
    <w:rsid w:val="00A52EF1"/>
    <w:rsid w:val="00A53228"/>
    <w:rsid w:val="00A5354D"/>
    <w:rsid w:val="00A53FD4"/>
    <w:rsid w:val="00A54540"/>
    <w:rsid w:val="00A5501F"/>
    <w:rsid w:val="00A55196"/>
    <w:rsid w:val="00A56571"/>
    <w:rsid w:val="00A56B3E"/>
    <w:rsid w:val="00A60FE6"/>
    <w:rsid w:val="00A62C47"/>
    <w:rsid w:val="00A70F89"/>
    <w:rsid w:val="00A711FD"/>
    <w:rsid w:val="00A71874"/>
    <w:rsid w:val="00A727DF"/>
    <w:rsid w:val="00A73374"/>
    <w:rsid w:val="00A743DC"/>
    <w:rsid w:val="00A760C4"/>
    <w:rsid w:val="00A76D96"/>
    <w:rsid w:val="00A81B8E"/>
    <w:rsid w:val="00A82EE5"/>
    <w:rsid w:val="00A83C1D"/>
    <w:rsid w:val="00A91106"/>
    <w:rsid w:val="00A919BA"/>
    <w:rsid w:val="00A93416"/>
    <w:rsid w:val="00A934D2"/>
    <w:rsid w:val="00A959AD"/>
    <w:rsid w:val="00A96010"/>
    <w:rsid w:val="00A96488"/>
    <w:rsid w:val="00AA0C91"/>
    <w:rsid w:val="00AA3745"/>
    <w:rsid w:val="00AA3F13"/>
    <w:rsid w:val="00AA3F49"/>
    <w:rsid w:val="00AA4F9D"/>
    <w:rsid w:val="00AA5FFD"/>
    <w:rsid w:val="00AA6077"/>
    <w:rsid w:val="00AA6382"/>
    <w:rsid w:val="00AA7326"/>
    <w:rsid w:val="00AB3337"/>
    <w:rsid w:val="00AB5725"/>
    <w:rsid w:val="00AB61AB"/>
    <w:rsid w:val="00AB65F7"/>
    <w:rsid w:val="00AC01CE"/>
    <w:rsid w:val="00AC1CD5"/>
    <w:rsid w:val="00AC27B6"/>
    <w:rsid w:val="00AC29F9"/>
    <w:rsid w:val="00AC30CB"/>
    <w:rsid w:val="00AC392F"/>
    <w:rsid w:val="00AC3C0B"/>
    <w:rsid w:val="00AC3ECC"/>
    <w:rsid w:val="00AC478D"/>
    <w:rsid w:val="00AC571D"/>
    <w:rsid w:val="00AC6DCF"/>
    <w:rsid w:val="00AC7C62"/>
    <w:rsid w:val="00AC7E5C"/>
    <w:rsid w:val="00AD00B8"/>
    <w:rsid w:val="00AD0CD5"/>
    <w:rsid w:val="00AD1487"/>
    <w:rsid w:val="00AD1CCC"/>
    <w:rsid w:val="00AD3283"/>
    <w:rsid w:val="00AD36A0"/>
    <w:rsid w:val="00AD3905"/>
    <w:rsid w:val="00AD41B0"/>
    <w:rsid w:val="00AD6E13"/>
    <w:rsid w:val="00AE341F"/>
    <w:rsid w:val="00AE47CC"/>
    <w:rsid w:val="00AE5037"/>
    <w:rsid w:val="00AE60E1"/>
    <w:rsid w:val="00AF12C5"/>
    <w:rsid w:val="00AF31E0"/>
    <w:rsid w:val="00AF3F10"/>
    <w:rsid w:val="00AF4219"/>
    <w:rsid w:val="00AF4E18"/>
    <w:rsid w:val="00AF7F5B"/>
    <w:rsid w:val="00AF7F8A"/>
    <w:rsid w:val="00B00290"/>
    <w:rsid w:val="00B00574"/>
    <w:rsid w:val="00B00637"/>
    <w:rsid w:val="00B034B4"/>
    <w:rsid w:val="00B052E3"/>
    <w:rsid w:val="00B07467"/>
    <w:rsid w:val="00B079C8"/>
    <w:rsid w:val="00B07D34"/>
    <w:rsid w:val="00B10BD3"/>
    <w:rsid w:val="00B10DED"/>
    <w:rsid w:val="00B11535"/>
    <w:rsid w:val="00B121CB"/>
    <w:rsid w:val="00B12397"/>
    <w:rsid w:val="00B13B3B"/>
    <w:rsid w:val="00B1460B"/>
    <w:rsid w:val="00B15670"/>
    <w:rsid w:val="00B16740"/>
    <w:rsid w:val="00B17544"/>
    <w:rsid w:val="00B21617"/>
    <w:rsid w:val="00B23E11"/>
    <w:rsid w:val="00B25F1C"/>
    <w:rsid w:val="00B26269"/>
    <w:rsid w:val="00B2634A"/>
    <w:rsid w:val="00B27C9E"/>
    <w:rsid w:val="00B30C0A"/>
    <w:rsid w:val="00B337C6"/>
    <w:rsid w:val="00B33C9C"/>
    <w:rsid w:val="00B349E1"/>
    <w:rsid w:val="00B37A2A"/>
    <w:rsid w:val="00B45F4D"/>
    <w:rsid w:val="00B46BD4"/>
    <w:rsid w:val="00B52F0A"/>
    <w:rsid w:val="00B5358B"/>
    <w:rsid w:val="00B54A53"/>
    <w:rsid w:val="00B55954"/>
    <w:rsid w:val="00B60B2B"/>
    <w:rsid w:val="00B60D4E"/>
    <w:rsid w:val="00B61509"/>
    <w:rsid w:val="00B61D57"/>
    <w:rsid w:val="00B62547"/>
    <w:rsid w:val="00B62CF0"/>
    <w:rsid w:val="00B65165"/>
    <w:rsid w:val="00B658FF"/>
    <w:rsid w:val="00B66161"/>
    <w:rsid w:val="00B674F2"/>
    <w:rsid w:val="00B67B8C"/>
    <w:rsid w:val="00B70FFC"/>
    <w:rsid w:val="00B713BD"/>
    <w:rsid w:val="00B72633"/>
    <w:rsid w:val="00B7350C"/>
    <w:rsid w:val="00B748EF"/>
    <w:rsid w:val="00B76A09"/>
    <w:rsid w:val="00B7769D"/>
    <w:rsid w:val="00B820F7"/>
    <w:rsid w:val="00B8359A"/>
    <w:rsid w:val="00B83985"/>
    <w:rsid w:val="00B85A33"/>
    <w:rsid w:val="00B86A1F"/>
    <w:rsid w:val="00B87348"/>
    <w:rsid w:val="00B90012"/>
    <w:rsid w:val="00B90654"/>
    <w:rsid w:val="00B91807"/>
    <w:rsid w:val="00B92444"/>
    <w:rsid w:val="00B92E15"/>
    <w:rsid w:val="00B92F3D"/>
    <w:rsid w:val="00B97794"/>
    <w:rsid w:val="00BA05B1"/>
    <w:rsid w:val="00BA0899"/>
    <w:rsid w:val="00BA090A"/>
    <w:rsid w:val="00BA100B"/>
    <w:rsid w:val="00BA5C9B"/>
    <w:rsid w:val="00BA65F6"/>
    <w:rsid w:val="00BA66D3"/>
    <w:rsid w:val="00BB1492"/>
    <w:rsid w:val="00BB2E62"/>
    <w:rsid w:val="00BB419C"/>
    <w:rsid w:val="00BB481C"/>
    <w:rsid w:val="00BB568B"/>
    <w:rsid w:val="00BB5CDF"/>
    <w:rsid w:val="00BB67BA"/>
    <w:rsid w:val="00BB6E41"/>
    <w:rsid w:val="00BB7408"/>
    <w:rsid w:val="00BB7429"/>
    <w:rsid w:val="00BC0CC6"/>
    <w:rsid w:val="00BC15FB"/>
    <w:rsid w:val="00BC1EDF"/>
    <w:rsid w:val="00BC2081"/>
    <w:rsid w:val="00BD2D8A"/>
    <w:rsid w:val="00BD3243"/>
    <w:rsid w:val="00BD47DF"/>
    <w:rsid w:val="00BD61E5"/>
    <w:rsid w:val="00BE4138"/>
    <w:rsid w:val="00BE51E9"/>
    <w:rsid w:val="00BE589F"/>
    <w:rsid w:val="00BE60EB"/>
    <w:rsid w:val="00BE743C"/>
    <w:rsid w:val="00BF3642"/>
    <w:rsid w:val="00BF7C91"/>
    <w:rsid w:val="00C00404"/>
    <w:rsid w:val="00C0053C"/>
    <w:rsid w:val="00C01068"/>
    <w:rsid w:val="00C012CD"/>
    <w:rsid w:val="00C02D0C"/>
    <w:rsid w:val="00C044ED"/>
    <w:rsid w:val="00C04A00"/>
    <w:rsid w:val="00C052AA"/>
    <w:rsid w:val="00C06011"/>
    <w:rsid w:val="00C0675C"/>
    <w:rsid w:val="00C10168"/>
    <w:rsid w:val="00C106D6"/>
    <w:rsid w:val="00C11299"/>
    <w:rsid w:val="00C12948"/>
    <w:rsid w:val="00C1339B"/>
    <w:rsid w:val="00C14023"/>
    <w:rsid w:val="00C2008F"/>
    <w:rsid w:val="00C20275"/>
    <w:rsid w:val="00C221CA"/>
    <w:rsid w:val="00C226CE"/>
    <w:rsid w:val="00C23536"/>
    <w:rsid w:val="00C23937"/>
    <w:rsid w:val="00C23DF6"/>
    <w:rsid w:val="00C2636A"/>
    <w:rsid w:val="00C3020A"/>
    <w:rsid w:val="00C336E7"/>
    <w:rsid w:val="00C35474"/>
    <w:rsid w:val="00C35B70"/>
    <w:rsid w:val="00C35D85"/>
    <w:rsid w:val="00C37B19"/>
    <w:rsid w:val="00C4105D"/>
    <w:rsid w:val="00C410CA"/>
    <w:rsid w:val="00C416A4"/>
    <w:rsid w:val="00C41848"/>
    <w:rsid w:val="00C423D5"/>
    <w:rsid w:val="00C42A58"/>
    <w:rsid w:val="00C43049"/>
    <w:rsid w:val="00C4514A"/>
    <w:rsid w:val="00C457AD"/>
    <w:rsid w:val="00C46509"/>
    <w:rsid w:val="00C466B7"/>
    <w:rsid w:val="00C52018"/>
    <w:rsid w:val="00C529F0"/>
    <w:rsid w:val="00C52D67"/>
    <w:rsid w:val="00C55CCA"/>
    <w:rsid w:val="00C55E4A"/>
    <w:rsid w:val="00C57273"/>
    <w:rsid w:val="00C577A0"/>
    <w:rsid w:val="00C6047D"/>
    <w:rsid w:val="00C61F26"/>
    <w:rsid w:val="00C625DA"/>
    <w:rsid w:val="00C63B21"/>
    <w:rsid w:val="00C649E3"/>
    <w:rsid w:val="00C66EAF"/>
    <w:rsid w:val="00C678C7"/>
    <w:rsid w:val="00C710A5"/>
    <w:rsid w:val="00C711C8"/>
    <w:rsid w:val="00C726AE"/>
    <w:rsid w:val="00C72BE3"/>
    <w:rsid w:val="00C75832"/>
    <w:rsid w:val="00C76E2C"/>
    <w:rsid w:val="00C7734A"/>
    <w:rsid w:val="00C77461"/>
    <w:rsid w:val="00C816BE"/>
    <w:rsid w:val="00C8209E"/>
    <w:rsid w:val="00C83242"/>
    <w:rsid w:val="00C833E6"/>
    <w:rsid w:val="00C83AFD"/>
    <w:rsid w:val="00C8518E"/>
    <w:rsid w:val="00C851C0"/>
    <w:rsid w:val="00C91B66"/>
    <w:rsid w:val="00C9278E"/>
    <w:rsid w:val="00C9492B"/>
    <w:rsid w:val="00C96B1D"/>
    <w:rsid w:val="00C97DC7"/>
    <w:rsid w:val="00CA057E"/>
    <w:rsid w:val="00CA2AC2"/>
    <w:rsid w:val="00CA3DC8"/>
    <w:rsid w:val="00CA5139"/>
    <w:rsid w:val="00CA5E47"/>
    <w:rsid w:val="00CA6D1E"/>
    <w:rsid w:val="00CB060A"/>
    <w:rsid w:val="00CB0F8F"/>
    <w:rsid w:val="00CB1396"/>
    <w:rsid w:val="00CB1A86"/>
    <w:rsid w:val="00CB2377"/>
    <w:rsid w:val="00CB367E"/>
    <w:rsid w:val="00CB465C"/>
    <w:rsid w:val="00CB4F53"/>
    <w:rsid w:val="00CB5BFA"/>
    <w:rsid w:val="00CC0D81"/>
    <w:rsid w:val="00CC6F57"/>
    <w:rsid w:val="00CD02EF"/>
    <w:rsid w:val="00CD0817"/>
    <w:rsid w:val="00CD0E9A"/>
    <w:rsid w:val="00CD1067"/>
    <w:rsid w:val="00CD1793"/>
    <w:rsid w:val="00CD3FDE"/>
    <w:rsid w:val="00CD422D"/>
    <w:rsid w:val="00CD4997"/>
    <w:rsid w:val="00CD5911"/>
    <w:rsid w:val="00CD72E1"/>
    <w:rsid w:val="00CD7CC1"/>
    <w:rsid w:val="00CE64C2"/>
    <w:rsid w:val="00CE6C23"/>
    <w:rsid w:val="00CF096F"/>
    <w:rsid w:val="00CF12F1"/>
    <w:rsid w:val="00CF2CD9"/>
    <w:rsid w:val="00CF2D37"/>
    <w:rsid w:val="00CF3436"/>
    <w:rsid w:val="00CF35E7"/>
    <w:rsid w:val="00CF5464"/>
    <w:rsid w:val="00CF734E"/>
    <w:rsid w:val="00D00EE2"/>
    <w:rsid w:val="00D0162A"/>
    <w:rsid w:val="00D01A6C"/>
    <w:rsid w:val="00D01E73"/>
    <w:rsid w:val="00D01EEB"/>
    <w:rsid w:val="00D01F12"/>
    <w:rsid w:val="00D02B52"/>
    <w:rsid w:val="00D04407"/>
    <w:rsid w:val="00D04B4D"/>
    <w:rsid w:val="00D06BAA"/>
    <w:rsid w:val="00D07959"/>
    <w:rsid w:val="00D07EBF"/>
    <w:rsid w:val="00D1027D"/>
    <w:rsid w:val="00D109B3"/>
    <w:rsid w:val="00D11AAF"/>
    <w:rsid w:val="00D1499C"/>
    <w:rsid w:val="00D167C3"/>
    <w:rsid w:val="00D176B6"/>
    <w:rsid w:val="00D21068"/>
    <w:rsid w:val="00D22962"/>
    <w:rsid w:val="00D24B64"/>
    <w:rsid w:val="00D251D1"/>
    <w:rsid w:val="00D25EE4"/>
    <w:rsid w:val="00D276B7"/>
    <w:rsid w:val="00D30CCA"/>
    <w:rsid w:val="00D310C2"/>
    <w:rsid w:val="00D317C0"/>
    <w:rsid w:val="00D31B3E"/>
    <w:rsid w:val="00D3320F"/>
    <w:rsid w:val="00D33305"/>
    <w:rsid w:val="00D3610E"/>
    <w:rsid w:val="00D3676E"/>
    <w:rsid w:val="00D3799F"/>
    <w:rsid w:val="00D37D1E"/>
    <w:rsid w:val="00D37F6D"/>
    <w:rsid w:val="00D40916"/>
    <w:rsid w:val="00D418C3"/>
    <w:rsid w:val="00D41A03"/>
    <w:rsid w:val="00D421E3"/>
    <w:rsid w:val="00D42487"/>
    <w:rsid w:val="00D431BA"/>
    <w:rsid w:val="00D4340E"/>
    <w:rsid w:val="00D43E74"/>
    <w:rsid w:val="00D4437B"/>
    <w:rsid w:val="00D44C4D"/>
    <w:rsid w:val="00D44EB1"/>
    <w:rsid w:val="00D45077"/>
    <w:rsid w:val="00D451F1"/>
    <w:rsid w:val="00D45C0C"/>
    <w:rsid w:val="00D4604B"/>
    <w:rsid w:val="00D46211"/>
    <w:rsid w:val="00D50594"/>
    <w:rsid w:val="00D51623"/>
    <w:rsid w:val="00D521C9"/>
    <w:rsid w:val="00D52B53"/>
    <w:rsid w:val="00D53112"/>
    <w:rsid w:val="00D54794"/>
    <w:rsid w:val="00D54B44"/>
    <w:rsid w:val="00D55DB3"/>
    <w:rsid w:val="00D56996"/>
    <w:rsid w:val="00D60A13"/>
    <w:rsid w:val="00D61D9B"/>
    <w:rsid w:val="00D6270A"/>
    <w:rsid w:val="00D64251"/>
    <w:rsid w:val="00D65A9C"/>
    <w:rsid w:val="00D65CF6"/>
    <w:rsid w:val="00D66299"/>
    <w:rsid w:val="00D67E71"/>
    <w:rsid w:val="00D67F11"/>
    <w:rsid w:val="00D7083A"/>
    <w:rsid w:val="00D709A4"/>
    <w:rsid w:val="00D71E00"/>
    <w:rsid w:val="00D7292D"/>
    <w:rsid w:val="00D7382C"/>
    <w:rsid w:val="00D73993"/>
    <w:rsid w:val="00D73A84"/>
    <w:rsid w:val="00D755A9"/>
    <w:rsid w:val="00D75E35"/>
    <w:rsid w:val="00D80AD0"/>
    <w:rsid w:val="00D81A34"/>
    <w:rsid w:val="00D820FC"/>
    <w:rsid w:val="00D8347A"/>
    <w:rsid w:val="00D84F55"/>
    <w:rsid w:val="00D85707"/>
    <w:rsid w:val="00D87A6A"/>
    <w:rsid w:val="00D87A94"/>
    <w:rsid w:val="00D87BAA"/>
    <w:rsid w:val="00D90C16"/>
    <w:rsid w:val="00D91960"/>
    <w:rsid w:val="00D929D7"/>
    <w:rsid w:val="00D9363C"/>
    <w:rsid w:val="00D93F4C"/>
    <w:rsid w:val="00D93F76"/>
    <w:rsid w:val="00D95708"/>
    <w:rsid w:val="00D95CC5"/>
    <w:rsid w:val="00D9680A"/>
    <w:rsid w:val="00DA58DF"/>
    <w:rsid w:val="00DA708D"/>
    <w:rsid w:val="00DB2AA2"/>
    <w:rsid w:val="00DB3DCE"/>
    <w:rsid w:val="00DB5364"/>
    <w:rsid w:val="00DC0507"/>
    <w:rsid w:val="00DC0817"/>
    <w:rsid w:val="00DC12D7"/>
    <w:rsid w:val="00DC1D2E"/>
    <w:rsid w:val="00DC271A"/>
    <w:rsid w:val="00DC2A7C"/>
    <w:rsid w:val="00DC44AC"/>
    <w:rsid w:val="00DC772D"/>
    <w:rsid w:val="00DC791B"/>
    <w:rsid w:val="00DC7E6B"/>
    <w:rsid w:val="00DD0099"/>
    <w:rsid w:val="00DD06D3"/>
    <w:rsid w:val="00DD2618"/>
    <w:rsid w:val="00DD28F4"/>
    <w:rsid w:val="00DD2E9F"/>
    <w:rsid w:val="00DD447D"/>
    <w:rsid w:val="00DD4AE7"/>
    <w:rsid w:val="00DD5550"/>
    <w:rsid w:val="00DD6CAB"/>
    <w:rsid w:val="00DE0ABB"/>
    <w:rsid w:val="00DE140D"/>
    <w:rsid w:val="00DE19D9"/>
    <w:rsid w:val="00DE3326"/>
    <w:rsid w:val="00DE3FF7"/>
    <w:rsid w:val="00DE6777"/>
    <w:rsid w:val="00DE767D"/>
    <w:rsid w:val="00DE7F6C"/>
    <w:rsid w:val="00DF08BB"/>
    <w:rsid w:val="00DF0A0D"/>
    <w:rsid w:val="00DF4E89"/>
    <w:rsid w:val="00DF67C0"/>
    <w:rsid w:val="00DF6C68"/>
    <w:rsid w:val="00DF7F9F"/>
    <w:rsid w:val="00E01518"/>
    <w:rsid w:val="00E01AFE"/>
    <w:rsid w:val="00E021FF"/>
    <w:rsid w:val="00E02931"/>
    <w:rsid w:val="00E03721"/>
    <w:rsid w:val="00E055F2"/>
    <w:rsid w:val="00E12A7B"/>
    <w:rsid w:val="00E12B84"/>
    <w:rsid w:val="00E132C6"/>
    <w:rsid w:val="00E150D4"/>
    <w:rsid w:val="00E15197"/>
    <w:rsid w:val="00E201B3"/>
    <w:rsid w:val="00E24DBA"/>
    <w:rsid w:val="00E25EF0"/>
    <w:rsid w:val="00E26161"/>
    <w:rsid w:val="00E301B8"/>
    <w:rsid w:val="00E321A4"/>
    <w:rsid w:val="00E32DF3"/>
    <w:rsid w:val="00E33572"/>
    <w:rsid w:val="00E3368F"/>
    <w:rsid w:val="00E33E37"/>
    <w:rsid w:val="00E3634A"/>
    <w:rsid w:val="00E36A12"/>
    <w:rsid w:val="00E37A5B"/>
    <w:rsid w:val="00E402E8"/>
    <w:rsid w:val="00E407CB"/>
    <w:rsid w:val="00E412FE"/>
    <w:rsid w:val="00E46DDD"/>
    <w:rsid w:val="00E47362"/>
    <w:rsid w:val="00E476E0"/>
    <w:rsid w:val="00E47C69"/>
    <w:rsid w:val="00E47D31"/>
    <w:rsid w:val="00E513BB"/>
    <w:rsid w:val="00E534FF"/>
    <w:rsid w:val="00E5353E"/>
    <w:rsid w:val="00E5499D"/>
    <w:rsid w:val="00E55935"/>
    <w:rsid w:val="00E5795D"/>
    <w:rsid w:val="00E60216"/>
    <w:rsid w:val="00E60DDA"/>
    <w:rsid w:val="00E61D0E"/>
    <w:rsid w:val="00E6338B"/>
    <w:rsid w:val="00E63B12"/>
    <w:rsid w:val="00E64819"/>
    <w:rsid w:val="00E669D0"/>
    <w:rsid w:val="00E67556"/>
    <w:rsid w:val="00E675FA"/>
    <w:rsid w:val="00E67718"/>
    <w:rsid w:val="00E71E03"/>
    <w:rsid w:val="00E731B2"/>
    <w:rsid w:val="00E76039"/>
    <w:rsid w:val="00E77DC6"/>
    <w:rsid w:val="00E81B74"/>
    <w:rsid w:val="00E82FFF"/>
    <w:rsid w:val="00E83DE2"/>
    <w:rsid w:val="00E84B63"/>
    <w:rsid w:val="00E87B4D"/>
    <w:rsid w:val="00E90137"/>
    <w:rsid w:val="00E90DC0"/>
    <w:rsid w:val="00E910CD"/>
    <w:rsid w:val="00E92FA9"/>
    <w:rsid w:val="00E95CAE"/>
    <w:rsid w:val="00E96781"/>
    <w:rsid w:val="00EA1045"/>
    <w:rsid w:val="00EA19A5"/>
    <w:rsid w:val="00EA22B5"/>
    <w:rsid w:val="00EA3780"/>
    <w:rsid w:val="00EA448E"/>
    <w:rsid w:val="00EA4916"/>
    <w:rsid w:val="00EA6F67"/>
    <w:rsid w:val="00EA7F54"/>
    <w:rsid w:val="00EB00EB"/>
    <w:rsid w:val="00EB0828"/>
    <w:rsid w:val="00EB158F"/>
    <w:rsid w:val="00EB29FE"/>
    <w:rsid w:val="00EB3031"/>
    <w:rsid w:val="00EB3065"/>
    <w:rsid w:val="00EB4C37"/>
    <w:rsid w:val="00EB6902"/>
    <w:rsid w:val="00EC03F9"/>
    <w:rsid w:val="00EC0817"/>
    <w:rsid w:val="00EC1705"/>
    <w:rsid w:val="00EC1A43"/>
    <w:rsid w:val="00EC1B77"/>
    <w:rsid w:val="00EC30C6"/>
    <w:rsid w:val="00EC5882"/>
    <w:rsid w:val="00ED0D3E"/>
    <w:rsid w:val="00ED10D7"/>
    <w:rsid w:val="00ED208B"/>
    <w:rsid w:val="00ED2866"/>
    <w:rsid w:val="00ED40F2"/>
    <w:rsid w:val="00ED50A4"/>
    <w:rsid w:val="00ED6F47"/>
    <w:rsid w:val="00ED71F0"/>
    <w:rsid w:val="00EE008C"/>
    <w:rsid w:val="00EE076C"/>
    <w:rsid w:val="00EE1978"/>
    <w:rsid w:val="00EE1AE4"/>
    <w:rsid w:val="00EE2056"/>
    <w:rsid w:val="00EE3252"/>
    <w:rsid w:val="00EE5A9C"/>
    <w:rsid w:val="00EE752C"/>
    <w:rsid w:val="00EF15A7"/>
    <w:rsid w:val="00EF16E7"/>
    <w:rsid w:val="00EF183B"/>
    <w:rsid w:val="00EF2E0A"/>
    <w:rsid w:val="00EF3B5B"/>
    <w:rsid w:val="00EF3D44"/>
    <w:rsid w:val="00EF50F4"/>
    <w:rsid w:val="00EF6E06"/>
    <w:rsid w:val="00F01D87"/>
    <w:rsid w:val="00F0241B"/>
    <w:rsid w:val="00F027D4"/>
    <w:rsid w:val="00F02AA0"/>
    <w:rsid w:val="00F03858"/>
    <w:rsid w:val="00F04323"/>
    <w:rsid w:val="00F04EF8"/>
    <w:rsid w:val="00F05349"/>
    <w:rsid w:val="00F07309"/>
    <w:rsid w:val="00F12265"/>
    <w:rsid w:val="00F1448C"/>
    <w:rsid w:val="00F16A60"/>
    <w:rsid w:val="00F16CFD"/>
    <w:rsid w:val="00F17EB7"/>
    <w:rsid w:val="00F20536"/>
    <w:rsid w:val="00F23039"/>
    <w:rsid w:val="00F2393D"/>
    <w:rsid w:val="00F23D1C"/>
    <w:rsid w:val="00F24B74"/>
    <w:rsid w:val="00F263C5"/>
    <w:rsid w:val="00F266C0"/>
    <w:rsid w:val="00F266E6"/>
    <w:rsid w:val="00F30517"/>
    <w:rsid w:val="00F34700"/>
    <w:rsid w:val="00F354B9"/>
    <w:rsid w:val="00F36F44"/>
    <w:rsid w:val="00F37ACE"/>
    <w:rsid w:val="00F40883"/>
    <w:rsid w:val="00F4090D"/>
    <w:rsid w:val="00F421F5"/>
    <w:rsid w:val="00F43C33"/>
    <w:rsid w:val="00F44020"/>
    <w:rsid w:val="00F44EAC"/>
    <w:rsid w:val="00F455EA"/>
    <w:rsid w:val="00F46035"/>
    <w:rsid w:val="00F46BA9"/>
    <w:rsid w:val="00F5004E"/>
    <w:rsid w:val="00F5027C"/>
    <w:rsid w:val="00F50861"/>
    <w:rsid w:val="00F52B19"/>
    <w:rsid w:val="00F5347A"/>
    <w:rsid w:val="00F54789"/>
    <w:rsid w:val="00F547FC"/>
    <w:rsid w:val="00F54937"/>
    <w:rsid w:val="00F55447"/>
    <w:rsid w:val="00F56ADF"/>
    <w:rsid w:val="00F6086D"/>
    <w:rsid w:val="00F61921"/>
    <w:rsid w:val="00F6301E"/>
    <w:rsid w:val="00F63C27"/>
    <w:rsid w:val="00F66524"/>
    <w:rsid w:val="00F70670"/>
    <w:rsid w:val="00F7236C"/>
    <w:rsid w:val="00F723F6"/>
    <w:rsid w:val="00F750FC"/>
    <w:rsid w:val="00F7670E"/>
    <w:rsid w:val="00F838C9"/>
    <w:rsid w:val="00F84C78"/>
    <w:rsid w:val="00F8718F"/>
    <w:rsid w:val="00F93D95"/>
    <w:rsid w:val="00F95094"/>
    <w:rsid w:val="00F953C8"/>
    <w:rsid w:val="00F958F0"/>
    <w:rsid w:val="00F972C2"/>
    <w:rsid w:val="00F97435"/>
    <w:rsid w:val="00FA2B8F"/>
    <w:rsid w:val="00FA31B9"/>
    <w:rsid w:val="00FA393C"/>
    <w:rsid w:val="00FA4EBB"/>
    <w:rsid w:val="00FA511D"/>
    <w:rsid w:val="00FA5CF4"/>
    <w:rsid w:val="00FA670A"/>
    <w:rsid w:val="00FA6865"/>
    <w:rsid w:val="00FB2D8E"/>
    <w:rsid w:val="00FB3D84"/>
    <w:rsid w:val="00FB4CF8"/>
    <w:rsid w:val="00FB4DFD"/>
    <w:rsid w:val="00FB4E5D"/>
    <w:rsid w:val="00FB4EC7"/>
    <w:rsid w:val="00FB55FB"/>
    <w:rsid w:val="00FB6915"/>
    <w:rsid w:val="00FC02D9"/>
    <w:rsid w:val="00FC03C6"/>
    <w:rsid w:val="00FC0B0F"/>
    <w:rsid w:val="00FC109B"/>
    <w:rsid w:val="00FC382A"/>
    <w:rsid w:val="00FC3DE1"/>
    <w:rsid w:val="00FC4A67"/>
    <w:rsid w:val="00FC5912"/>
    <w:rsid w:val="00FC6988"/>
    <w:rsid w:val="00FC6EE5"/>
    <w:rsid w:val="00FC7AD0"/>
    <w:rsid w:val="00FD0515"/>
    <w:rsid w:val="00FD09A1"/>
    <w:rsid w:val="00FD4CC3"/>
    <w:rsid w:val="00FD5825"/>
    <w:rsid w:val="00FD5CEB"/>
    <w:rsid w:val="00FD5F38"/>
    <w:rsid w:val="00FD60C3"/>
    <w:rsid w:val="00FD618F"/>
    <w:rsid w:val="00FD7008"/>
    <w:rsid w:val="00FE2547"/>
    <w:rsid w:val="00FE2CD3"/>
    <w:rsid w:val="00FE3440"/>
    <w:rsid w:val="00FE4C5E"/>
    <w:rsid w:val="00FE4F84"/>
    <w:rsid w:val="00FE7015"/>
    <w:rsid w:val="00FF06AB"/>
    <w:rsid w:val="00FF0818"/>
    <w:rsid w:val="00FF333B"/>
    <w:rsid w:val="00FF3A9F"/>
    <w:rsid w:val="00FF4BB5"/>
    <w:rsid w:val="00FF4DFC"/>
    <w:rsid w:val="00FF5A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F4C"/>
    <w:rPr>
      <w:sz w:val="24"/>
      <w:szCs w:val="24"/>
      <w:lang w:val="en-US" w:eastAsia="en-US"/>
    </w:rPr>
  </w:style>
  <w:style w:type="paragraph" w:styleId="Heading1">
    <w:name w:val="heading 1"/>
    <w:basedOn w:val="Normal"/>
    <w:next w:val="Normal"/>
    <w:link w:val="Heading1Char"/>
    <w:uiPriority w:val="99"/>
    <w:qFormat/>
    <w:rsid w:val="00AC7E5C"/>
    <w:pPr>
      <w:keepNext/>
      <w:numPr>
        <w:numId w:val="21"/>
      </w:numPr>
      <w:spacing w:before="240" w:after="60"/>
      <w:outlineLvl w:val="0"/>
    </w:pPr>
    <w:rPr>
      <w:rFonts w:ascii="Calibri" w:eastAsia="MS ????" w:hAnsi="Calibri"/>
      <w:b/>
      <w:bCs/>
      <w:kern w:val="32"/>
      <w:sz w:val="32"/>
      <w:szCs w:val="32"/>
      <w:lang w:val="en-GB" w:eastAsia="en-GB"/>
    </w:rPr>
  </w:style>
  <w:style w:type="paragraph" w:styleId="Heading2">
    <w:name w:val="heading 2"/>
    <w:basedOn w:val="Normal"/>
    <w:next w:val="Normal"/>
    <w:link w:val="Heading2Char"/>
    <w:uiPriority w:val="99"/>
    <w:qFormat/>
    <w:rsid w:val="00AC7E5C"/>
    <w:pPr>
      <w:keepNext/>
      <w:numPr>
        <w:ilvl w:val="1"/>
        <w:numId w:val="21"/>
      </w:numPr>
      <w:spacing w:before="240" w:after="60"/>
      <w:outlineLvl w:val="1"/>
    </w:pPr>
    <w:rPr>
      <w:rFonts w:ascii="Calibri" w:eastAsia="MS ????" w:hAnsi="Calibri"/>
      <w:b/>
      <w:bCs/>
      <w:i/>
      <w:iCs/>
      <w:sz w:val="28"/>
      <w:szCs w:val="28"/>
      <w:lang w:val="en-GB" w:eastAsia="en-GB"/>
    </w:rPr>
  </w:style>
  <w:style w:type="paragraph" w:styleId="Heading3">
    <w:name w:val="heading 3"/>
    <w:basedOn w:val="Normal"/>
    <w:next w:val="Normal"/>
    <w:link w:val="Heading3Char"/>
    <w:uiPriority w:val="99"/>
    <w:qFormat/>
    <w:rsid w:val="00AC7E5C"/>
    <w:pPr>
      <w:keepNext/>
      <w:numPr>
        <w:ilvl w:val="2"/>
        <w:numId w:val="21"/>
      </w:numPr>
      <w:spacing w:before="240" w:after="60"/>
      <w:outlineLvl w:val="2"/>
    </w:pPr>
    <w:rPr>
      <w:rFonts w:ascii="Calibri" w:eastAsia="MS ????" w:hAnsi="Calibri"/>
      <w:b/>
      <w:bCs/>
      <w:sz w:val="26"/>
      <w:szCs w:val="26"/>
      <w:lang w:val="en-GB" w:eastAsia="en-GB"/>
    </w:rPr>
  </w:style>
  <w:style w:type="paragraph" w:styleId="Heading4">
    <w:name w:val="heading 4"/>
    <w:basedOn w:val="Normal"/>
    <w:next w:val="Normal"/>
    <w:link w:val="Heading4Char"/>
    <w:uiPriority w:val="99"/>
    <w:qFormat/>
    <w:rsid w:val="00AC7E5C"/>
    <w:pPr>
      <w:keepNext/>
      <w:numPr>
        <w:ilvl w:val="3"/>
        <w:numId w:val="21"/>
      </w:numPr>
      <w:spacing w:before="240" w:after="60"/>
      <w:outlineLvl w:val="3"/>
    </w:pPr>
    <w:rPr>
      <w:rFonts w:ascii="Cambria" w:eastAsia="MS ??" w:hAnsi="Cambria"/>
      <w:b/>
      <w:bCs/>
      <w:sz w:val="28"/>
      <w:szCs w:val="28"/>
      <w:lang w:val="en-GB" w:eastAsia="en-GB"/>
    </w:rPr>
  </w:style>
  <w:style w:type="paragraph" w:styleId="Heading5">
    <w:name w:val="heading 5"/>
    <w:basedOn w:val="Normal"/>
    <w:next w:val="Normal"/>
    <w:link w:val="Heading5Char"/>
    <w:uiPriority w:val="99"/>
    <w:qFormat/>
    <w:rsid w:val="00AC7E5C"/>
    <w:pPr>
      <w:numPr>
        <w:ilvl w:val="4"/>
        <w:numId w:val="21"/>
      </w:numPr>
      <w:spacing w:before="240" w:after="60"/>
      <w:outlineLvl w:val="4"/>
    </w:pPr>
    <w:rPr>
      <w:rFonts w:ascii="Cambria" w:eastAsia="MS ??" w:hAnsi="Cambria"/>
      <w:b/>
      <w:bCs/>
      <w:i/>
      <w:iCs/>
      <w:sz w:val="26"/>
      <w:szCs w:val="26"/>
      <w:lang w:val="en-GB" w:eastAsia="en-GB"/>
    </w:rPr>
  </w:style>
  <w:style w:type="paragraph" w:styleId="Heading6">
    <w:name w:val="heading 6"/>
    <w:basedOn w:val="Normal"/>
    <w:next w:val="Normal"/>
    <w:link w:val="Heading6Char"/>
    <w:uiPriority w:val="99"/>
    <w:qFormat/>
    <w:rsid w:val="00AC7E5C"/>
    <w:pPr>
      <w:numPr>
        <w:ilvl w:val="5"/>
        <w:numId w:val="21"/>
      </w:numPr>
      <w:spacing w:before="240" w:after="60"/>
      <w:outlineLvl w:val="5"/>
    </w:pPr>
    <w:rPr>
      <w:rFonts w:ascii="Cambria" w:eastAsia="MS ??" w:hAnsi="Cambria"/>
      <w:b/>
      <w:bCs/>
      <w:sz w:val="22"/>
      <w:szCs w:val="22"/>
      <w:lang w:val="en-GB" w:eastAsia="en-GB"/>
    </w:rPr>
  </w:style>
  <w:style w:type="paragraph" w:styleId="Heading7">
    <w:name w:val="heading 7"/>
    <w:basedOn w:val="Normal"/>
    <w:next w:val="Normal"/>
    <w:link w:val="Heading7Char"/>
    <w:uiPriority w:val="99"/>
    <w:qFormat/>
    <w:rsid w:val="00AC7E5C"/>
    <w:pPr>
      <w:numPr>
        <w:ilvl w:val="6"/>
        <w:numId w:val="21"/>
      </w:numPr>
      <w:spacing w:before="240" w:after="60"/>
      <w:outlineLvl w:val="6"/>
    </w:pPr>
    <w:rPr>
      <w:rFonts w:ascii="Cambria" w:eastAsia="MS ??" w:hAnsi="Cambria"/>
      <w:lang w:val="en-GB" w:eastAsia="en-GB"/>
    </w:rPr>
  </w:style>
  <w:style w:type="paragraph" w:styleId="Heading8">
    <w:name w:val="heading 8"/>
    <w:basedOn w:val="Normal"/>
    <w:next w:val="Normal"/>
    <w:link w:val="Heading8Char"/>
    <w:uiPriority w:val="99"/>
    <w:qFormat/>
    <w:rsid w:val="00AC7E5C"/>
    <w:pPr>
      <w:numPr>
        <w:ilvl w:val="7"/>
        <w:numId w:val="21"/>
      </w:numPr>
      <w:spacing w:before="240" w:after="60"/>
      <w:outlineLvl w:val="7"/>
    </w:pPr>
    <w:rPr>
      <w:rFonts w:ascii="Cambria" w:eastAsia="MS ??" w:hAnsi="Cambria"/>
      <w:i/>
      <w:iCs/>
      <w:lang w:val="en-GB" w:eastAsia="en-GB"/>
    </w:rPr>
  </w:style>
  <w:style w:type="paragraph" w:styleId="Heading9">
    <w:name w:val="heading 9"/>
    <w:basedOn w:val="Normal"/>
    <w:next w:val="Normal"/>
    <w:link w:val="Heading9Char"/>
    <w:uiPriority w:val="99"/>
    <w:qFormat/>
    <w:rsid w:val="00AC7E5C"/>
    <w:pPr>
      <w:numPr>
        <w:ilvl w:val="8"/>
        <w:numId w:val="21"/>
      </w:numPr>
      <w:spacing w:before="240" w:after="60"/>
      <w:outlineLvl w:val="8"/>
    </w:pPr>
    <w:rPr>
      <w:rFonts w:ascii="Calibri" w:eastAsia="MS ????" w:hAnsi="Calibri"/>
      <w:sz w:val="22"/>
      <w:szCs w:val="22"/>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E5C"/>
    <w:rPr>
      <w:rFonts w:ascii="Calibri" w:eastAsia="MS ????" w:hAnsi="Calibri"/>
      <w:b/>
      <w:kern w:val="32"/>
      <w:sz w:val="32"/>
    </w:rPr>
  </w:style>
  <w:style w:type="character" w:customStyle="1" w:styleId="Heading2Char">
    <w:name w:val="Heading 2 Char"/>
    <w:basedOn w:val="DefaultParagraphFont"/>
    <w:link w:val="Heading2"/>
    <w:uiPriority w:val="99"/>
    <w:locked/>
    <w:rsid w:val="00AC7E5C"/>
    <w:rPr>
      <w:rFonts w:ascii="Calibri" w:eastAsia="MS ????" w:hAnsi="Calibri"/>
      <w:b/>
      <w:i/>
      <w:sz w:val="28"/>
    </w:rPr>
  </w:style>
  <w:style w:type="character" w:customStyle="1" w:styleId="Heading3Char">
    <w:name w:val="Heading 3 Char"/>
    <w:basedOn w:val="DefaultParagraphFont"/>
    <w:link w:val="Heading3"/>
    <w:uiPriority w:val="99"/>
    <w:locked/>
    <w:rsid w:val="00AC7E5C"/>
    <w:rPr>
      <w:rFonts w:ascii="Calibri" w:eastAsia="MS ????" w:hAnsi="Calibri"/>
      <w:b/>
      <w:sz w:val="26"/>
    </w:rPr>
  </w:style>
  <w:style w:type="character" w:customStyle="1" w:styleId="Heading4Char">
    <w:name w:val="Heading 4 Char"/>
    <w:basedOn w:val="DefaultParagraphFont"/>
    <w:link w:val="Heading4"/>
    <w:uiPriority w:val="99"/>
    <w:semiHidden/>
    <w:locked/>
    <w:rsid w:val="00AC7E5C"/>
    <w:rPr>
      <w:rFonts w:ascii="Cambria" w:eastAsia="MS ??" w:hAnsi="Cambria"/>
      <w:b/>
      <w:sz w:val="28"/>
    </w:rPr>
  </w:style>
  <w:style w:type="character" w:customStyle="1" w:styleId="Heading5Char">
    <w:name w:val="Heading 5 Char"/>
    <w:basedOn w:val="DefaultParagraphFont"/>
    <w:link w:val="Heading5"/>
    <w:uiPriority w:val="99"/>
    <w:locked/>
    <w:rsid w:val="00AC7E5C"/>
    <w:rPr>
      <w:rFonts w:ascii="Cambria" w:eastAsia="MS ??" w:hAnsi="Cambria"/>
      <w:b/>
      <w:i/>
      <w:sz w:val="26"/>
    </w:rPr>
  </w:style>
  <w:style w:type="character" w:customStyle="1" w:styleId="Heading6Char">
    <w:name w:val="Heading 6 Char"/>
    <w:basedOn w:val="DefaultParagraphFont"/>
    <w:link w:val="Heading6"/>
    <w:uiPriority w:val="99"/>
    <w:semiHidden/>
    <w:locked/>
    <w:rsid w:val="00AC7E5C"/>
    <w:rPr>
      <w:rFonts w:ascii="Cambria" w:eastAsia="MS ??" w:hAnsi="Cambria"/>
      <w:b/>
      <w:sz w:val="22"/>
    </w:rPr>
  </w:style>
  <w:style w:type="character" w:customStyle="1" w:styleId="Heading7Char">
    <w:name w:val="Heading 7 Char"/>
    <w:basedOn w:val="DefaultParagraphFont"/>
    <w:link w:val="Heading7"/>
    <w:uiPriority w:val="99"/>
    <w:semiHidden/>
    <w:locked/>
    <w:rsid w:val="00AC7E5C"/>
    <w:rPr>
      <w:rFonts w:ascii="Cambria" w:eastAsia="MS ??" w:hAnsi="Cambria"/>
      <w:sz w:val="24"/>
    </w:rPr>
  </w:style>
  <w:style w:type="character" w:customStyle="1" w:styleId="Heading8Char">
    <w:name w:val="Heading 8 Char"/>
    <w:basedOn w:val="DefaultParagraphFont"/>
    <w:link w:val="Heading8"/>
    <w:uiPriority w:val="99"/>
    <w:semiHidden/>
    <w:locked/>
    <w:rsid w:val="00AC7E5C"/>
    <w:rPr>
      <w:rFonts w:ascii="Cambria" w:eastAsia="MS ??" w:hAnsi="Cambria"/>
      <w:i/>
      <w:sz w:val="24"/>
    </w:rPr>
  </w:style>
  <w:style w:type="character" w:customStyle="1" w:styleId="Heading9Char">
    <w:name w:val="Heading 9 Char"/>
    <w:basedOn w:val="DefaultParagraphFont"/>
    <w:link w:val="Heading9"/>
    <w:uiPriority w:val="99"/>
    <w:semiHidden/>
    <w:locked/>
    <w:rsid w:val="00AC7E5C"/>
    <w:rPr>
      <w:rFonts w:ascii="Calibri" w:eastAsia="MS ????" w:hAnsi="Calibri"/>
      <w:sz w:val="22"/>
    </w:rPr>
  </w:style>
  <w:style w:type="paragraph" w:styleId="BalloonText">
    <w:name w:val="Balloon Text"/>
    <w:basedOn w:val="Normal"/>
    <w:link w:val="BalloonTextChar"/>
    <w:uiPriority w:val="99"/>
    <w:semiHidden/>
    <w:rsid w:val="00F63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63C27"/>
    <w:rPr>
      <w:rFonts w:ascii="Lucida Grande" w:hAnsi="Lucida Grande" w:cs="Lucida Grande"/>
      <w:sz w:val="18"/>
      <w:szCs w:val="18"/>
    </w:rPr>
  </w:style>
  <w:style w:type="character" w:customStyle="1" w:styleId="caption1">
    <w:name w:val="caption1"/>
    <w:uiPriority w:val="99"/>
    <w:rsid w:val="00D93F4C"/>
    <w:rPr>
      <w:rFonts w:ascii="Verdana" w:hAnsi="Verdana"/>
      <w:color w:val="000080"/>
      <w:sz w:val="20"/>
    </w:rPr>
  </w:style>
  <w:style w:type="character" w:styleId="Hyperlink">
    <w:name w:val="Hyperlink"/>
    <w:basedOn w:val="DefaultParagraphFont"/>
    <w:uiPriority w:val="99"/>
    <w:rsid w:val="00D93F4C"/>
    <w:rPr>
      <w:rFonts w:cs="Times New Roman"/>
      <w:color w:val="0000FF"/>
      <w:u w:val="single"/>
    </w:rPr>
  </w:style>
  <w:style w:type="paragraph" w:styleId="BodyTextIndent">
    <w:name w:val="Body Text Indent"/>
    <w:basedOn w:val="Normal"/>
    <w:link w:val="BodyTextIndentChar"/>
    <w:uiPriority w:val="99"/>
    <w:rsid w:val="00D93F4C"/>
    <w:pPr>
      <w:ind w:left="1440" w:hanging="720"/>
      <w:jc w:val="both"/>
    </w:pPr>
  </w:style>
  <w:style w:type="character" w:customStyle="1" w:styleId="BodyTextIndentChar">
    <w:name w:val="Body Text Indent Char"/>
    <w:basedOn w:val="DefaultParagraphFont"/>
    <w:link w:val="BodyTextIndent"/>
    <w:uiPriority w:val="99"/>
    <w:semiHidden/>
    <w:rsid w:val="00556C5F"/>
    <w:rPr>
      <w:sz w:val="24"/>
      <w:szCs w:val="24"/>
      <w:lang w:val="en-US" w:eastAsia="en-US"/>
    </w:rPr>
  </w:style>
  <w:style w:type="paragraph" w:styleId="Header">
    <w:name w:val="header"/>
    <w:basedOn w:val="Normal"/>
    <w:link w:val="HeaderChar"/>
    <w:uiPriority w:val="99"/>
    <w:pPr>
      <w:tabs>
        <w:tab w:val="center" w:pos="4320"/>
        <w:tab w:val="right" w:pos="8640"/>
      </w:tabs>
    </w:pPr>
    <w:rPr>
      <w:lang w:val="en-GB" w:eastAsia="en-GB"/>
    </w:rPr>
  </w:style>
  <w:style w:type="character" w:customStyle="1" w:styleId="HeaderChar">
    <w:name w:val="Header Char"/>
    <w:basedOn w:val="DefaultParagraphFont"/>
    <w:link w:val="Header"/>
    <w:uiPriority w:val="99"/>
    <w:locked/>
    <w:rsid w:val="00FC4A67"/>
    <w:rPr>
      <w:sz w:val="24"/>
    </w:rPr>
  </w:style>
  <w:style w:type="paragraph" w:styleId="Footer">
    <w:name w:val="footer"/>
    <w:basedOn w:val="Normal"/>
    <w:link w:val="FooterChar"/>
    <w:uiPriority w:val="99"/>
    <w:pPr>
      <w:tabs>
        <w:tab w:val="center" w:pos="4320"/>
        <w:tab w:val="right" w:pos="8640"/>
      </w:tabs>
    </w:pPr>
    <w:rPr>
      <w:lang w:val="en-GB" w:eastAsia="en-GB"/>
    </w:rPr>
  </w:style>
  <w:style w:type="character" w:customStyle="1" w:styleId="FooterChar">
    <w:name w:val="Footer Char"/>
    <w:basedOn w:val="DefaultParagraphFont"/>
    <w:link w:val="Footer"/>
    <w:uiPriority w:val="99"/>
    <w:locked/>
    <w:rsid w:val="00FC4A67"/>
    <w:rPr>
      <w:sz w:val="24"/>
    </w:rPr>
  </w:style>
  <w:style w:type="character" w:styleId="Strong">
    <w:name w:val="Strong"/>
    <w:basedOn w:val="DefaultParagraphFont"/>
    <w:uiPriority w:val="99"/>
    <w:qFormat/>
    <w:rPr>
      <w:rFonts w:cs="Times New Roman"/>
      <w:b/>
    </w:rPr>
  </w:style>
  <w:style w:type="character" w:customStyle="1" w:styleId="marrontitulobig">
    <w:name w:val="marron_titulo_big"/>
    <w:basedOn w:val="DefaultParagraphFont"/>
    <w:uiPriority w:val="99"/>
    <w:rPr>
      <w:rFonts w:cs="Times New Roman"/>
    </w:rPr>
  </w:style>
  <w:style w:type="table" w:styleId="TableGrid">
    <w:name w:val="Table Grid"/>
    <w:basedOn w:val="TableNormal"/>
    <w:uiPriority w:val="9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sid w:val="004E1594"/>
    <w:rPr>
      <w:lang w:val="en-GB" w:eastAsia="en-GB"/>
    </w:rPr>
  </w:style>
  <w:style w:type="character" w:customStyle="1" w:styleId="FootnoteTextChar">
    <w:name w:val="Footnote Text Char"/>
    <w:basedOn w:val="DefaultParagraphFont"/>
    <w:link w:val="FootnoteText"/>
    <w:uiPriority w:val="99"/>
    <w:semiHidden/>
    <w:locked/>
    <w:rsid w:val="004E1594"/>
    <w:rPr>
      <w:sz w:val="24"/>
    </w:rPr>
  </w:style>
  <w:style w:type="character" w:styleId="FootnoteReference">
    <w:name w:val="footnote reference"/>
    <w:basedOn w:val="DefaultParagraphFont"/>
    <w:uiPriority w:val="99"/>
    <w:semiHidden/>
    <w:rsid w:val="004E1594"/>
    <w:rPr>
      <w:rFonts w:cs="Times New Roman"/>
      <w:vertAlign w:val="superscript"/>
    </w:rPr>
  </w:style>
  <w:style w:type="paragraph" w:styleId="EndnoteText">
    <w:name w:val="endnote text"/>
    <w:basedOn w:val="Normal"/>
    <w:link w:val="EndnoteTextChar"/>
    <w:uiPriority w:val="99"/>
    <w:semiHidden/>
    <w:rsid w:val="00845DDD"/>
    <w:rPr>
      <w:lang w:val="en-GB" w:eastAsia="en-GB"/>
    </w:rPr>
  </w:style>
  <w:style w:type="character" w:customStyle="1" w:styleId="EndnoteTextChar">
    <w:name w:val="Endnote Text Char"/>
    <w:basedOn w:val="DefaultParagraphFont"/>
    <w:link w:val="EndnoteText"/>
    <w:uiPriority w:val="99"/>
    <w:semiHidden/>
    <w:locked/>
    <w:rsid w:val="00845DDD"/>
    <w:rPr>
      <w:sz w:val="24"/>
    </w:rPr>
  </w:style>
  <w:style w:type="character" w:styleId="EndnoteReference">
    <w:name w:val="endnote reference"/>
    <w:basedOn w:val="DefaultParagraphFont"/>
    <w:uiPriority w:val="99"/>
    <w:semiHidden/>
    <w:rsid w:val="00845DDD"/>
    <w:rPr>
      <w:rFonts w:cs="Times New Roman"/>
      <w:vertAlign w:val="superscript"/>
    </w:rPr>
  </w:style>
  <w:style w:type="character" w:styleId="FollowedHyperlink">
    <w:name w:val="FollowedHyperlink"/>
    <w:basedOn w:val="DefaultParagraphFont"/>
    <w:uiPriority w:val="99"/>
    <w:semiHidden/>
    <w:rsid w:val="009939CF"/>
    <w:rPr>
      <w:rFonts w:cs="Times New Roman"/>
      <w:color w:val="800080"/>
      <w:u w:val="single"/>
    </w:rPr>
  </w:style>
  <w:style w:type="paragraph" w:customStyle="1" w:styleId="Heading">
    <w:name w:val="Heading"/>
    <w:basedOn w:val="Normal"/>
    <w:next w:val="BodyText"/>
    <w:uiPriority w:val="99"/>
    <w:rsid w:val="00FC4A67"/>
    <w:pPr>
      <w:keepNext/>
      <w:widowControl w:val="0"/>
      <w:suppressAutoHyphens/>
      <w:spacing w:before="240" w:after="120" w:line="276" w:lineRule="auto"/>
    </w:pPr>
    <w:rPr>
      <w:rFonts w:ascii="Arial" w:eastAsia="MS Mincho" w:hAnsi="Arial" w:cs="Tahoma"/>
      <w:noProof/>
      <w:sz w:val="28"/>
      <w:szCs w:val="28"/>
    </w:rPr>
  </w:style>
  <w:style w:type="paragraph" w:styleId="BodyText">
    <w:name w:val="Body Text"/>
    <w:basedOn w:val="Normal"/>
    <w:link w:val="BodyTextChar"/>
    <w:uiPriority w:val="99"/>
    <w:semiHidden/>
    <w:rsid w:val="00FC4A67"/>
    <w:pPr>
      <w:widowControl w:val="0"/>
      <w:suppressAutoHyphens/>
      <w:spacing w:after="120" w:line="276" w:lineRule="auto"/>
    </w:pPr>
    <w:rPr>
      <w:rFonts w:ascii="Calibri" w:hAnsi="Calibri"/>
      <w:noProof/>
      <w:sz w:val="22"/>
      <w:szCs w:val="22"/>
      <w:lang w:val="en-GB" w:eastAsia="en-GB"/>
    </w:rPr>
  </w:style>
  <w:style w:type="character" w:customStyle="1" w:styleId="BodyTextChar">
    <w:name w:val="Body Text Char"/>
    <w:basedOn w:val="DefaultParagraphFont"/>
    <w:link w:val="BodyText"/>
    <w:uiPriority w:val="99"/>
    <w:semiHidden/>
    <w:locked/>
    <w:rsid w:val="00FC4A67"/>
    <w:rPr>
      <w:rFonts w:ascii="Calibri" w:hAnsi="Calibri"/>
      <w:noProof/>
      <w:sz w:val="22"/>
    </w:rPr>
  </w:style>
  <w:style w:type="paragraph" w:styleId="List">
    <w:name w:val="List"/>
    <w:basedOn w:val="BodyText"/>
    <w:uiPriority w:val="99"/>
    <w:semiHidden/>
    <w:rsid w:val="00FC4A67"/>
    <w:rPr>
      <w:rFonts w:cs="Tahoma"/>
    </w:rPr>
  </w:style>
  <w:style w:type="paragraph" w:styleId="Caption">
    <w:name w:val="caption"/>
    <w:basedOn w:val="Normal"/>
    <w:uiPriority w:val="99"/>
    <w:qFormat/>
    <w:rsid w:val="00FC4A67"/>
    <w:pPr>
      <w:widowControl w:val="0"/>
      <w:suppressLineNumbers/>
      <w:suppressAutoHyphens/>
      <w:spacing w:before="120" w:after="120" w:line="276" w:lineRule="auto"/>
    </w:pPr>
    <w:rPr>
      <w:rFonts w:ascii="Calibri" w:hAnsi="Calibri" w:cs="Tahoma"/>
      <w:i/>
      <w:iCs/>
      <w:noProof/>
    </w:rPr>
  </w:style>
  <w:style w:type="paragraph" w:customStyle="1" w:styleId="Index">
    <w:name w:val="Index"/>
    <w:basedOn w:val="Normal"/>
    <w:uiPriority w:val="99"/>
    <w:rsid w:val="00FC4A67"/>
    <w:pPr>
      <w:widowControl w:val="0"/>
      <w:suppressLineNumbers/>
      <w:suppressAutoHyphens/>
      <w:spacing w:after="200" w:line="276" w:lineRule="auto"/>
    </w:pPr>
    <w:rPr>
      <w:rFonts w:ascii="Calibri" w:hAnsi="Calibri" w:cs="Tahoma"/>
      <w:noProof/>
      <w:sz w:val="22"/>
      <w:szCs w:val="22"/>
    </w:rPr>
  </w:style>
  <w:style w:type="paragraph" w:styleId="ListParagraph">
    <w:name w:val="List Paragraph"/>
    <w:basedOn w:val="Normal"/>
    <w:uiPriority w:val="99"/>
    <w:qFormat/>
    <w:rsid w:val="00FC4A67"/>
    <w:pPr>
      <w:widowControl w:val="0"/>
      <w:suppressAutoHyphens/>
      <w:spacing w:after="200" w:line="276" w:lineRule="auto"/>
      <w:ind w:left="720"/>
      <w:contextualSpacing/>
    </w:pPr>
    <w:rPr>
      <w:rFonts w:ascii="Calibri" w:hAnsi="Calibri" w:cs="Calibri"/>
      <w:noProof/>
      <w:sz w:val="22"/>
      <w:szCs w:val="22"/>
    </w:rPr>
  </w:style>
  <w:style w:type="paragraph" w:styleId="DocumentMap">
    <w:name w:val="Document Map"/>
    <w:basedOn w:val="Normal"/>
    <w:link w:val="DocumentMapChar"/>
    <w:uiPriority w:val="99"/>
    <w:semiHidden/>
    <w:rsid w:val="00FC4A67"/>
    <w:pPr>
      <w:widowControl w:val="0"/>
      <w:suppressAutoHyphens/>
    </w:pPr>
    <w:rPr>
      <w:rFonts w:ascii="Lucida Grande" w:hAnsi="Lucida Grande"/>
      <w:noProof/>
      <w:lang w:val="en-GB" w:eastAsia="en-GB"/>
    </w:rPr>
  </w:style>
  <w:style w:type="character" w:customStyle="1" w:styleId="DocumentMapChar">
    <w:name w:val="Document Map Char"/>
    <w:basedOn w:val="DefaultParagraphFont"/>
    <w:link w:val="DocumentMap"/>
    <w:uiPriority w:val="99"/>
    <w:semiHidden/>
    <w:locked/>
    <w:rsid w:val="00FC4A67"/>
    <w:rPr>
      <w:rFonts w:ascii="Lucida Grande" w:hAnsi="Lucida Grande"/>
      <w:noProof/>
      <w:sz w:val="24"/>
    </w:rPr>
  </w:style>
  <w:style w:type="character" w:styleId="Emphasis">
    <w:name w:val="Emphasis"/>
    <w:basedOn w:val="DefaultParagraphFont"/>
    <w:uiPriority w:val="99"/>
    <w:qFormat/>
    <w:rsid w:val="00717E5B"/>
    <w:rPr>
      <w:rFonts w:cs="Times New Roman"/>
      <w:i/>
    </w:rPr>
  </w:style>
</w:styles>
</file>

<file path=word/webSettings.xml><?xml version="1.0" encoding="utf-8"?>
<w:webSettings xmlns:r="http://schemas.openxmlformats.org/officeDocument/2006/relationships" xmlns:w="http://schemas.openxmlformats.org/wordprocessingml/2006/main">
  <w:divs>
    <w:div w:id="920140667">
      <w:marLeft w:val="0"/>
      <w:marRight w:val="0"/>
      <w:marTop w:val="0"/>
      <w:marBottom w:val="0"/>
      <w:divBdr>
        <w:top w:val="none" w:sz="0" w:space="0" w:color="auto"/>
        <w:left w:val="none" w:sz="0" w:space="0" w:color="auto"/>
        <w:bottom w:val="none" w:sz="0" w:space="0" w:color="auto"/>
        <w:right w:val="none" w:sz="0" w:space="0" w:color="auto"/>
      </w:divBdr>
    </w:div>
    <w:div w:id="920140668">
      <w:marLeft w:val="0"/>
      <w:marRight w:val="0"/>
      <w:marTop w:val="0"/>
      <w:marBottom w:val="0"/>
      <w:divBdr>
        <w:top w:val="none" w:sz="0" w:space="0" w:color="auto"/>
        <w:left w:val="none" w:sz="0" w:space="0" w:color="auto"/>
        <w:bottom w:val="none" w:sz="0" w:space="0" w:color="auto"/>
        <w:right w:val="none" w:sz="0" w:space="0" w:color="auto"/>
      </w:divBdr>
    </w:div>
    <w:div w:id="920140669">
      <w:marLeft w:val="0"/>
      <w:marRight w:val="0"/>
      <w:marTop w:val="0"/>
      <w:marBottom w:val="0"/>
      <w:divBdr>
        <w:top w:val="none" w:sz="0" w:space="0" w:color="auto"/>
        <w:left w:val="none" w:sz="0" w:space="0" w:color="auto"/>
        <w:bottom w:val="none" w:sz="0" w:space="0" w:color="auto"/>
        <w:right w:val="none" w:sz="0" w:space="0" w:color="auto"/>
      </w:divBdr>
    </w:div>
    <w:div w:id="920140670">
      <w:marLeft w:val="0"/>
      <w:marRight w:val="0"/>
      <w:marTop w:val="0"/>
      <w:marBottom w:val="0"/>
      <w:divBdr>
        <w:top w:val="none" w:sz="0" w:space="0" w:color="auto"/>
        <w:left w:val="none" w:sz="0" w:space="0" w:color="auto"/>
        <w:bottom w:val="none" w:sz="0" w:space="0" w:color="auto"/>
        <w:right w:val="none" w:sz="0" w:space="0" w:color="auto"/>
      </w:divBdr>
    </w:div>
    <w:div w:id="920140671">
      <w:marLeft w:val="0"/>
      <w:marRight w:val="0"/>
      <w:marTop w:val="0"/>
      <w:marBottom w:val="0"/>
      <w:divBdr>
        <w:top w:val="none" w:sz="0" w:space="0" w:color="auto"/>
        <w:left w:val="none" w:sz="0" w:space="0" w:color="auto"/>
        <w:bottom w:val="none" w:sz="0" w:space="0" w:color="auto"/>
        <w:right w:val="none" w:sz="0" w:space="0" w:color="auto"/>
      </w:divBdr>
    </w:div>
    <w:div w:id="9201406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186</Words>
  <Characters>1019</Characters>
  <Application>Microsoft Office Outlook</Application>
  <DocSecurity>0</DocSecurity>
  <Lines>0</Lines>
  <Paragraphs>0</Paragraphs>
  <ScaleCrop>false</ScaleCrop>
  <Company>Kalpavriksh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a resume that includes a list of produced work, publications and exhibitions</dc:title>
  <dc:subject/>
  <dc:creator>Pankaj Sakseria</dc:creator>
  <cp:keywords/>
  <dc:description/>
  <cp:lastModifiedBy>Richard Heeks</cp:lastModifiedBy>
  <cp:revision>2</cp:revision>
  <dcterms:created xsi:type="dcterms:W3CDTF">2013-06-10T13:26:00Z</dcterms:created>
  <dcterms:modified xsi:type="dcterms:W3CDTF">2013-06-10T13:26:00Z</dcterms:modified>
</cp:coreProperties>
</file>